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Schüler/in</w:t>
      </w:r>
      <w:r>
        <w:rPr>
          <w:sz w:val="18"/>
          <w:szCs w:val="18"/>
        </w:rPr>
        <w:t xml:space="preserve"> </w:t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13089C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60"/>
          <w:tab w:val="left" w:pos="439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 w:rsidRPr="008E5F92">
        <w:rPr>
          <w:sz w:val="18"/>
          <w:szCs w:val="18"/>
        </w:rPr>
        <w:t>Handy-Nummer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 w:rsidR="009F2D58"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 xml:space="preserve">E-Mail </w:t>
      </w:r>
      <w:r w:rsidRPr="00175AFB">
        <w:rPr>
          <w:rFonts w:cs="Arial"/>
          <w:sz w:val="14"/>
          <w:szCs w:val="14"/>
        </w:rPr>
        <w:t>(falls bekannt)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Klasse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rFonts w:cs="Arial"/>
          <w:sz w:val="14"/>
          <w:szCs w:val="14"/>
        </w:rPr>
      </w:pPr>
      <w:r>
        <w:rPr>
          <w:rFonts w:cs="Arial"/>
          <w:sz w:val="18"/>
          <w:szCs w:val="18"/>
        </w:rPr>
        <w:t>D</w:t>
      </w:r>
      <w:r w:rsidRPr="00670656">
        <w:rPr>
          <w:rFonts w:cs="Arial"/>
          <w:sz w:val="18"/>
          <w:szCs w:val="18"/>
        </w:rPr>
        <w:t xml:space="preserve">erzeitige </w:t>
      </w:r>
      <w:r>
        <w:rPr>
          <w:rFonts w:cs="Arial"/>
          <w:sz w:val="18"/>
          <w:szCs w:val="18"/>
        </w:rPr>
        <w:t>Aufenthaltsadresse</w:t>
      </w:r>
      <w:r w:rsidRPr="00670656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Pr="00670656">
        <w:rPr>
          <w:rFonts w:cs="Arial"/>
          <w:sz w:val="18"/>
          <w:szCs w:val="18"/>
        </w:rPr>
        <w:br/>
      </w:r>
      <w:r w:rsidRPr="00670656">
        <w:rPr>
          <w:rFonts w:cs="Arial"/>
          <w:sz w:val="14"/>
          <w:szCs w:val="14"/>
        </w:rPr>
        <w:t>(falls abweichend von Postadresse)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E5F92" w:rsidRDefault="008E5F92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b/>
          <w:sz w:val="18"/>
          <w:szCs w:val="18"/>
        </w:rPr>
      </w:pPr>
      <w:r w:rsidRPr="008E5F92">
        <w:rPr>
          <w:rFonts w:cs="Arial"/>
          <w:b/>
          <w:sz w:val="18"/>
          <w:szCs w:val="18"/>
        </w:rPr>
        <w:t xml:space="preserve">Eltern </w:t>
      </w:r>
      <w:r w:rsidRPr="008E5F92">
        <w:rPr>
          <w:rFonts w:cs="Arial"/>
          <w:sz w:val="14"/>
          <w:szCs w:val="14"/>
        </w:rPr>
        <w:t>(falls Eltern getrennt lebend, wenn möglich beide Elternteile angeben)</w:t>
      </w:r>
    </w:p>
    <w:p w:rsidR="008E5F92" w:rsidRPr="008E5F92" w:rsidRDefault="0013089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8E5F92">
        <w:rPr>
          <w:sz w:val="18"/>
          <w:szCs w:val="18"/>
        </w:rPr>
        <w:tab/>
      </w:r>
      <w:r w:rsidR="008E5F92" w:rsidRPr="00670656">
        <w:rPr>
          <w:rFonts w:cs="Arial"/>
          <w:sz w:val="18"/>
          <w:szCs w:val="18"/>
        </w:rPr>
        <w:t>Geb. Datum</w:t>
      </w:r>
      <w:r w:rsidR="008E5F92"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 w:rsidR="008E5F92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F92">
        <w:rPr>
          <w:sz w:val="18"/>
          <w:szCs w:val="18"/>
        </w:rPr>
        <w:instrText xml:space="preserve"> FORMTEXT </w:instrText>
      </w:r>
      <w:r w:rsidR="008E5F92">
        <w:rPr>
          <w:sz w:val="18"/>
          <w:szCs w:val="18"/>
        </w:rPr>
      </w:r>
      <w:r w:rsidR="008E5F92">
        <w:rPr>
          <w:sz w:val="18"/>
          <w:szCs w:val="18"/>
        </w:rPr>
        <w:fldChar w:fldCharType="separate"/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noProof/>
          <w:sz w:val="18"/>
          <w:szCs w:val="18"/>
        </w:rPr>
        <w:t> </w:t>
      </w:r>
      <w:r w:rsidR="008E5F92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Handy-Nummer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="0013089C" w:rsidRPr="008E5F92">
        <w:rPr>
          <w:sz w:val="14"/>
          <w:szCs w:val="14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13089C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Muttersprache</w:t>
      </w:r>
      <w:r w:rsidR="0013089C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  <w:r w:rsidR="0013089C">
        <w:rPr>
          <w:sz w:val="18"/>
          <w:szCs w:val="18"/>
        </w:rPr>
        <w:tab/>
      </w:r>
      <w:r>
        <w:rPr>
          <w:sz w:val="18"/>
          <w:szCs w:val="18"/>
        </w:rPr>
        <w:t>Deutschkenntnisse</w:t>
      </w:r>
      <w:r w:rsidR="00C87E84">
        <w:rPr>
          <w:sz w:val="18"/>
          <w:szCs w:val="18"/>
        </w:rPr>
        <w:tab/>
      </w:r>
      <w:r w:rsidR="0013089C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89C">
        <w:rPr>
          <w:sz w:val="18"/>
          <w:szCs w:val="18"/>
        </w:rPr>
        <w:instrText xml:space="preserve"> FORMTEXT </w:instrText>
      </w:r>
      <w:r w:rsidR="0013089C">
        <w:rPr>
          <w:sz w:val="18"/>
          <w:szCs w:val="18"/>
        </w:rPr>
      </w:r>
      <w:r w:rsidR="0013089C">
        <w:rPr>
          <w:sz w:val="18"/>
          <w:szCs w:val="18"/>
        </w:rPr>
        <w:fldChar w:fldCharType="separate"/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noProof/>
          <w:sz w:val="18"/>
          <w:szCs w:val="18"/>
        </w:rPr>
        <w:t> </w:t>
      </w:r>
      <w:r w:rsidR="0013089C"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rPr>
          <w:sz w:val="18"/>
          <w:szCs w:val="18"/>
        </w:rPr>
      </w:pPr>
    </w:p>
    <w:p w:rsidR="008E5F92" w:rsidRP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670656">
        <w:rPr>
          <w:rFonts w:cs="Arial"/>
          <w:sz w:val="18"/>
          <w:szCs w:val="18"/>
        </w:rPr>
        <w:t>Geb. Datum</w:t>
      </w:r>
      <w:r>
        <w:rPr>
          <w:rFonts w:cs="Arial"/>
          <w:sz w:val="18"/>
          <w:szCs w:val="18"/>
        </w:rPr>
        <w:t xml:space="preserve">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PLZ/Ort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Handy-Nummer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r w:rsidRPr="008E5F92">
        <w:rPr>
          <w:sz w:val="14"/>
          <w:szCs w:val="14"/>
        </w:rPr>
        <w:t>(falls bekannt)</w:t>
      </w:r>
      <w:r w:rsidRPr="008E5F92">
        <w:rPr>
          <w:sz w:val="14"/>
          <w:szCs w:val="14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E5F92" w:rsidRDefault="008E5F92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lastRenderedPageBreak/>
        <w:t>Muttersprache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Deutschkenntnisse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E75F3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  <w:tab w:val="left" w:pos="6096"/>
        </w:tabs>
        <w:spacing w:after="120" w:line="240" w:lineRule="auto"/>
        <w:ind w:left="4536" w:hanging="4536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Zuständige </w:t>
      </w:r>
      <w:r w:rsidRPr="00670656">
        <w:rPr>
          <w:rFonts w:cs="Arial"/>
          <w:b/>
          <w:sz w:val="18"/>
          <w:szCs w:val="18"/>
        </w:rPr>
        <w:t>Schulleitung</w:t>
      </w:r>
    </w:p>
    <w:p w:rsidR="00125A8C" w:rsidRPr="008E5F92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C20A0A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9C5DA7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Zuständige Klassenlehrperson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125A8C" w:rsidRPr="008E5F92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125A8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Schulhaus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C20A0A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25A8C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C2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Default="009F2D58" w:rsidP="0013089C">
      <w:pPr>
        <w:spacing w:after="0" w:line="240" w:lineRule="auto"/>
        <w:rPr>
          <w:sz w:val="18"/>
          <w:szCs w:val="18"/>
        </w:rPr>
      </w:pPr>
    </w:p>
    <w:p w:rsidR="009F2D58" w:rsidRPr="009C5DA7" w:rsidRDefault="009F2D58" w:rsidP="0013089C">
      <w:pP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Involvierte Schulsozialarbeiter/in</w:t>
      </w:r>
      <w:r>
        <w:rPr>
          <w:sz w:val="18"/>
          <w:szCs w:val="18"/>
        </w:rPr>
        <w:t xml:space="preserve"> 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8E5F92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125A8C">
        <w:rPr>
          <w:rFonts w:cs="Arial"/>
          <w:b/>
          <w:sz w:val="18"/>
          <w:szCs w:val="18"/>
        </w:rPr>
        <w:t>Anlass der Meldung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Worin besteht die konkrete Gefährdung?</w:t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25A8C">
        <w:rPr>
          <w:sz w:val="18"/>
          <w:szCs w:val="18"/>
        </w:rPr>
        <w:t>Weshalb wird die Meldung zum jetzigen Zeitpunkt eingereicht?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 w:rsidRPr="008345AE">
        <w:rPr>
          <w:rFonts w:cs="Arial"/>
          <w:b/>
          <w:sz w:val="18"/>
          <w:szCs w:val="18"/>
        </w:rPr>
        <w:t>Wu</w:t>
      </w:r>
      <w:r>
        <w:rPr>
          <w:rFonts w:cs="Arial"/>
          <w:b/>
          <w:sz w:val="18"/>
          <w:szCs w:val="18"/>
        </w:rPr>
        <w:t xml:space="preserve">rden die Eltern </w:t>
      </w:r>
      <w:r w:rsidRPr="008345AE">
        <w:rPr>
          <w:rFonts w:cs="Arial"/>
          <w:b/>
          <w:sz w:val="18"/>
          <w:szCs w:val="18"/>
        </w:rPr>
        <w:t xml:space="preserve">über die </w:t>
      </w:r>
      <w:r>
        <w:rPr>
          <w:rFonts w:cs="Arial"/>
          <w:b/>
          <w:sz w:val="18"/>
          <w:szCs w:val="18"/>
        </w:rPr>
        <w:t>M</w:t>
      </w:r>
      <w:r w:rsidRPr="008345AE">
        <w:rPr>
          <w:rFonts w:cs="Arial"/>
          <w:b/>
          <w:sz w:val="18"/>
          <w:szCs w:val="18"/>
        </w:rPr>
        <w:t>eldung informiert?</w:t>
      </w:r>
      <w:r w:rsidR="0013089C">
        <w:rPr>
          <w:rFonts w:cs="Arial"/>
          <w:b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 w:rsidRP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 w:rsidRPr="009F2D58">
        <w:rPr>
          <w:rFonts w:cs="Arial"/>
          <w:sz w:val="18"/>
          <w:szCs w:val="18"/>
        </w:rPr>
        <w:t xml:space="preserve"> ja</w:t>
      </w:r>
      <w:r w:rsidR="0013089C"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089C">
        <w:rPr>
          <w:rFonts w:cs="Arial"/>
          <w:sz w:val="18"/>
          <w:szCs w:val="18"/>
        </w:rPr>
        <w:t xml:space="preserve"> </w:t>
      </w:r>
      <w:r w:rsidR="0013089C" w:rsidRPr="00BA61FD">
        <w:rPr>
          <w:rFonts w:cs="Arial"/>
          <w:sz w:val="18"/>
          <w:szCs w:val="18"/>
        </w:rPr>
        <w:t>nein</w:t>
      </w:r>
    </w:p>
    <w:p w:rsid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Wurde der Schüler/die Schülerin über die Meldung informiert?         </w:t>
      </w:r>
      <w:r w:rsidRPr="00125A8C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3273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F2D58">
        <w:rPr>
          <w:rFonts w:cs="Arial"/>
          <w:sz w:val="18"/>
          <w:szCs w:val="18"/>
        </w:rPr>
        <w:t xml:space="preserve"> ja</w:t>
      </w:r>
      <w:r>
        <w:rPr>
          <w:rFonts w:cs="Arial"/>
          <w:sz w:val="18"/>
          <w:szCs w:val="18"/>
        </w:rPr>
        <w:t xml:space="preserve">         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55974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720"/>
          <w:tab w:val="left" w:pos="6237"/>
        </w:tabs>
        <w:spacing w:after="0" w:line="240" w:lineRule="auto"/>
        <w:rPr>
          <w:rFonts w:cs="Arial"/>
          <w:b/>
          <w:sz w:val="14"/>
          <w:szCs w:val="14"/>
        </w:rPr>
      </w:pPr>
      <w:r w:rsidRPr="00125A8C">
        <w:rPr>
          <w:rFonts w:cs="Arial"/>
          <w:b/>
          <w:sz w:val="14"/>
          <w:szCs w:val="14"/>
        </w:rPr>
        <w:t>Falls ja, wie war deren Reaktion? Falls nein, aus welchen Gründen fand keine Information statt?</w:t>
      </w:r>
      <w:r w:rsidRPr="00125A8C">
        <w:rPr>
          <w:rFonts w:cs="Arial"/>
          <w:b/>
          <w:sz w:val="14"/>
          <w:szCs w:val="14"/>
        </w:rPr>
        <w:tab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bookmarkStart w:id="1" w:name="OLE_LINK1"/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Pr="00125A8C" w:rsidRDefault="00125A8C" w:rsidP="0012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125A8C">
        <w:rPr>
          <w:b/>
          <w:sz w:val="18"/>
          <w:szCs w:val="18"/>
        </w:rPr>
        <w:t>Wer wurde sonst noch über die Meldung informiert?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25A8C" w:rsidRDefault="00125A8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Weitere involvierte Stellen inkl. zuständiger Person mit Tel.-Nr. und Mailadresse </w:t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59054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Schulpsychologie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309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Psychomotorik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31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Logopädie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6139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Jugendberatung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487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D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Arzt/Ärztin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1471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Mittagstisch/Hort</w:t>
      </w:r>
      <w:r w:rsidR="00844488">
        <w:rPr>
          <w:rFonts w:cs="Arial"/>
          <w:sz w:val="18"/>
          <w:szCs w:val="18"/>
        </w:rPr>
        <w:t xml:space="preserve"> 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8627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Sozial-Beratungs-Zentrum (</w:t>
      </w:r>
      <w:proofErr w:type="spellStart"/>
      <w:r w:rsidR="00844488" w:rsidRPr="00844488">
        <w:rPr>
          <w:rFonts w:cs="Arial"/>
          <w:sz w:val="18"/>
          <w:szCs w:val="18"/>
        </w:rPr>
        <w:t>SoBZ</w:t>
      </w:r>
      <w:proofErr w:type="spellEnd"/>
      <w:r w:rsidR="00844488" w:rsidRPr="00844488">
        <w:rPr>
          <w:rFonts w:cs="Arial"/>
          <w:sz w:val="18"/>
          <w:szCs w:val="18"/>
        </w:rPr>
        <w:t>)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835"/>
        </w:tabs>
        <w:spacing w:after="0" w:line="240" w:lineRule="auto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5645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 w:rsidRPr="00844488">
        <w:rPr>
          <w:rFonts w:cs="Arial"/>
          <w:sz w:val="18"/>
          <w:szCs w:val="18"/>
        </w:rPr>
        <w:t xml:space="preserve"> Soziale Dienste der Gemeinde</w:t>
      </w:r>
      <w:r w:rsidR="009F2D58">
        <w:rPr>
          <w:rFonts w:cs="Arial"/>
          <w:sz w:val="18"/>
          <w:szCs w:val="18"/>
        </w:rPr>
        <w:tab/>
      </w:r>
      <w:r w:rsidR="00844488" w:rsidRPr="0084448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 w:rsidRPr="00844488">
        <w:rPr>
          <w:rFonts w:cs="Arial"/>
          <w:sz w:val="18"/>
          <w:szCs w:val="18"/>
        </w:rPr>
        <w:instrText xml:space="preserve"> FORMTEXT </w:instrText>
      </w:r>
      <w:r w:rsidR="00844488" w:rsidRPr="00844488">
        <w:rPr>
          <w:rFonts w:cs="Arial"/>
          <w:sz w:val="18"/>
          <w:szCs w:val="18"/>
        </w:rPr>
      </w:r>
      <w:r w:rsidR="00844488" w:rsidRPr="00844488">
        <w:rPr>
          <w:rFonts w:cs="Arial"/>
          <w:sz w:val="18"/>
          <w:szCs w:val="18"/>
        </w:rPr>
        <w:fldChar w:fldCharType="separate"/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t> </w:t>
      </w:r>
      <w:r w:rsidR="00844488" w:rsidRPr="00844488">
        <w:rPr>
          <w:rFonts w:cs="Arial"/>
          <w:sz w:val="18"/>
          <w:szCs w:val="18"/>
        </w:rPr>
        <w:fldChar w:fldCharType="end"/>
      </w:r>
    </w:p>
    <w:p w:rsidR="00844488" w:rsidRP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7275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844488" w:rsidRDefault="00EA3FDF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6277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0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44488">
        <w:rPr>
          <w:rFonts w:cs="Arial"/>
          <w:sz w:val="18"/>
          <w:szCs w:val="18"/>
        </w:rPr>
        <w:t xml:space="preserve"> </w:t>
      </w:r>
      <w:r w:rsidR="0084448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488">
        <w:rPr>
          <w:sz w:val="18"/>
          <w:szCs w:val="18"/>
        </w:rPr>
        <w:instrText xml:space="preserve"> FORMTEXT </w:instrText>
      </w:r>
      <w:r w:rsidR="00844488">
        <w:rPr>
          <w:sz w:val="18"/>
          <w:szCs w:val="18"/>
        </w:rPr>
      </w:r>
      <w:r w:rsidR="00844488">
        <w:rPr>
          <w:sz w:val="18"/>
          <w:szCs w:val="18"/>
        </w:rPr>
        <w:fldChar w:fldCharType="separate"/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noProof/>
          <w:sz w:val="18"/>
          <w:szCs w:val="18"/>
        </w:rPr>
        <w:t> </w:t>
      </w:r>
      <w:r w:rsidR="00844488">
        <w:rPr>
          <w:sz w:val="18"/>
          <w:szCs w:val="18"/>
        </w:rPr>
        <w:fldChar w:fldCharType="end"/>
      </w:r>
    </w:p>
    <w:p w:rsidR="005E670C" w:rsidRPr="00844488" w:rsidRDefault="005E670C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 xml:space="preserve">Bereits unternommene schulische Lösungsversuche </w:t>
      </w:r>
    </w:p>
    <w:p w:rsidR="00844488" w:rsidRP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18"/>
          <w:szCs w:val="18"/>
        </w:rPr>
      </w:pPr>
      <w:r w:rsidRPr="00844488">
        <w:rPr>
          <w:rFonts w:cs="Arial"/>
          <w:sz w:val="18"/>
          <w:szCs w:val="18"/>
        </w:rPr>
        <w:t>Dokumentation der bisherigen schulinternen Massnamen mit Datum und Ergebnis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E670C" w:rsidRDefault="005E670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Zusammenarbeit mit den Eltern / Familiensystem</w:t>
      </w:r>
      <w:r>
        <w:rPr>
          <w:sz w:val="18"/>
          <w:szCs w:val="18"/>
        </w:rPr>
        <w:t xml:space="preserve"> 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Wie erleben Sie die Zusammenarbeit mit den Eltern?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Besonderheiten im Umgang mit den Eltern (</w:t>
      </w:r>
      <w:r w:rsidRPr="00844488">
        <w:rPr>
          <w:sz w:val="14"/>
          <w:szCs w:val="14"/>
        </w:rPr>
        <w:t>z.B. kultureller Hintergrund, Sprache, Erreichbarkeit usw</w:t>
      </w:r>
      <w:r w:rsidRPr="00844488">
        <w:rPr>
          <w:sz w:val="18"/>
          <w:szCs w:val="18"/>
        </w:rPr>
        <w:t>.)?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844488">
        <w:rPr>
          <w:sz w:val="18"/>
          <w:szCs w:val="18"/>
        </w:rPr>
        <w:t>Welche Ressourcen im Familiensystem und/oder im sozialen Umfeld der Familie sind bekannt?</w:t>
      </w: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51694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844488">
        <w:rPr>
          <w:rFonts w:cs="Arial"/>
          <w:b/>
          <w:sz w:val="18"/>
          <w:szCs w:val="18"/>
        </w:rPr>
        <w:t>Was sollte bei den weiter</w:t>
      </w:r>
      <w:r>
        <w:rPr>
          <w:rFonts w:cs="Arial"/>
          <w:b/>
          <w:sz w:val="18"/>
          <w:szCs w:val="18"/>
        </w:rPr>
        <w:t>e</w:t>
      </w:r>
      <w:r w:rsidRPr="00844488">
        <w:rPr>
          <w:rFonts w:cs="Arial"/>
          <w:b/>
          <w:sz w:val="18"/>
          <w:szCs w:val="18"/>
        </w:rPr>
        <w:t>n Abklärungen besonders beachtet werden?</w:t>
      </w: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Default="009F2D5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5E670C" w:rsidRDefault="005E670C" w:rsidP="0013089C">
      <w:pPr>
        <w:spacing w:after="0" w:line="240" w:lineRule="auto"/>
        <w:rPr>
          <w:sz w:val="18"/>
          <w:szCs w:val="18"/>
        </w:rPr>
      </w:pPr>
    </w:p>
    <w:p w:rsidR="005E670C" w:rsidRDefault="00844488" w:rsidP="0084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Ansprechperson bei Rückfragen</w:t>
      </w:r>
    </w:p>
    <w:p w:rsidR="00844488" w:rsidRPr="008E5F92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PLZ/Ort </w:t>
      </w:r>
      <w:r w:rsidR="009F2D58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44488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609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E-Mail </w:t>
      </w:r>
      <w:r w:rsidR="009F2D5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844488" w:rsidP="009F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Telefon-Nummer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F2D58" w:rsidRPr="00A1203F" w:rsidRDefault="009F2D58" w:rsidP="00F3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844488" w:rsidRDefault="00844488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70656">
        <w:rPr>
          <w:rFonts w:cs="Arial"/>
          <w:b/>
          <w:sz w:val="18"/>
          <w:szCs w:val="18"/>
        </w:rPr>
        <w:t>Anmerkungen</w:t>
      </w:r>
      <w:r>
        <w:rPr>
          <w:sz w:val="18"/>
          <w:szCs w:val="18"/>
        </w:rPr>
        <w:t xml:space="preserve"> </w:t>
      </w:r>
    </w:p>
    <w:p w:rsidR="00D85A07" w:rsidRDefault="00D85A0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44488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D85A07" w:rsidRDefault="00D85A07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</w:p>
    <w:p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0A" w:rsidRDefault="0028060A" w:rsidP="000220A1">
      <w:r>
        <w:separator/>
      </w:r>
    </w:p>
  </w:endnote>
  <w:endnote w:type="continuationSeparator" w:id="0">
    <w:p w:rsidR="0028060A" w:rsidRDefault="0028060A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F" w:rsidRDefault="00EA3F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F" w:rsidRDefault="00EA3F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0A" w:rsidRDefault="0028060A" w:rsidP="000220A1">
      <w:r>
        <w:separator/>
      </w:r>
    </w:p>
  </w:footnote>
  <w:footnote w:type="continuationSeparator" w:id="0">
    <w:p w:rsidR="0028060A" w:rsidRDefault="0028060A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F" w:rsidRDefault="00EA3F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F" w:rsidRDefault="00EA3F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C294FE" wp14:editId="27DAA952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:rsidR="00670656" w:rsidRDefault="00EA3FDF" w:rsidP="00DB79DF">
    <w:pPr>
      <w:pStyle w:val="TextAbsender"/>
      <w:framePr w:w="0" w:wrap="auto" w:hAnchor="text" w:xAlign="left" w:yAlign="inline"/>
      <w:ind w:left="5387"/>
    </w:pPr>
    <w:proofErr w:type="spellStart"/>
    <w:r>
      <w:t>Oberfeld</w:t>
    </w:r>
    <w:proofErr w:type="spellEnd"/>
    <w:r>
      <w:t xml:space="preserve"> 15B</w:t>
    </w:r>
  </w:p>
  <w:p w:rsidR="00670656" w:rsidRDefault="00EA3FDF" w:rsidP="00DB79DF">
    <w:pPr>
      <w:pStyle w:val="TextAbsender"/>
      <w:framePr w:w="0" w:wrap="auto" w:hAnchor="text" w:xAlign="left" w:yAlign="inline"/>
      <w:ind w:left="5387"/>
    </w:pPr>
    <w:r>
      <w:t>6037 Root</w:t>
    </w:r>
  </w:p>
  <w:p w:rsidR="00670656" w:rsidRDefault="00C87E84" w:rsidP="00EA3FDF">
    <w:pPr>
      <w:pStyle w:val="TextAbsender"/>
      <w:framePr w:w="0" w:wrap="auto" w:hAnchor="text" w:xAlign="left" w:yAlign="inline"/>
      <w:spacing w:before="120"/>
      <w:ind w:left="5387"/>
    </w:pPr>
    <w:r>
      <w:t>Tele</w:t>
    </w:r>
    <w:r w:rsidR="00EA3FDF">
      <w:t>fon 041 455 45 45</w:t>
    </w:r>
    <w:r w:rsidR="00EA3FDF">
      <w:br/>
    </w:r>
    <w:bookmarkStart w:id="2" w:name="_GoBack"/>
    <w:bookmarkEnd w:id="2"/>
    <w:r>
      <w:t>info@kesblula.ch | www.kesblula.ch</w:t>
    </w:r>
  </w:p>
  <w:p w:rsidR="00670656" w:rsidRDefault="00EA3FDF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:rsidR="00246AEC" w:rsidRDefault="00EA3FDF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>aus Datenschutzgründen nur per Post 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25A8C"/>
    <w:rsid w:val="0013089C"/>
    <w:rsid w:val="00130AB0"/>
    <w:rsid w:val="001423EE"/>
    <w:rsid w:val="00142E84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060A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E670C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594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44488"/>
    <w:rsid w:val="00862E9D"/>
    <w:rsid w:val="008B21E1"/>
    <w:rsid w:val="008C0D79"/>
    <w:rsid w:val="008E5F92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9F2D58"/>
    <w:rsid w:val="00A11C9D"/>
    <w:rsid w:val="00A46227"/>
    <w:rsid w:val="00A62B16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0A0A"/>
    <w:rsid w:val="00C218D7"/>
    <w:rsid w:val="00C56440"/>
    <w:rsid w:val="00C86792"/>
    <w:rsid w:val="00C87E84"/>
    <w:rsid w:val="00CE2FA5"/>
    <w:rsid w:val="00D0743C"/>
    <w:rsid w:val="00D103B7"/>
    <w:rsid w:val="00D22A5E"/>
    <w:rsid w:val="00D85A07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32A71"/>
    <w:rsid w:val="00E43599"/>
    <w:rsid w:val="00E52F08"/>
    <w:rsid w:val="00E52FD7"/>
    <w:rsid w:val="00E90F09"/>
    <w:rsid w:val="00EA3FDF"/>
    <w:rsid w:val="00EB0E82"/>
    <w:rsid w:val="00EB447F"/>
    <w:rsid w:val="00EC0B7A"/>
    <w:rsid w:val="00EF5BD0"/>
    <w:rsid w:val="00F0593C"/>
    <w:rsid w:val="00F2190B"/>
    <w:rsid w:val="00F34FCF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D1E96A11-DCFF-499C-8627-804BB863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iPriority="0" w:unhideWhenUsed="1"/>
    <w:lsdException w:name="List Number" w:semiHidden="1" w:unhideWhenUsed="1"/>
    <w:lsdException w:name="List 2" w:semiHidden="1" w:uiPriority="7" w:unhideWhenUsed="1" w:qFormat="1"/>
    <w:lsdException w:name="List 3" w:semiHidden="1" w:uiPriority="8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¦Ctrl+Shift+N"/>
    <w:qFormat/>
    <w:rsid w:val="008E5F92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6453-7ECA-4E87-9958-4E9B3E30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28413C33.dotm</Template>
  <TotalTime>0</TotalTime>
  <Pages>3</Pages>
  <Words>481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Lampart, Sandra (KESB)</cp:lastModifiedBy>
  <cp:revision>2</cp:revision>
  <cp:lastPrinted>2016-04-14T08:39:00Z</cp:lastPrinted>
  <dcterms:created xsi:type="dcterms:W3CDTF">2020-01-20T12:16:00Z</dcterms:created>
  <dcterms:modified xsi:type="dcterms:W3CDTF">2020-01-20T12:16:00Z</dcterms:modified>
</cp:coreProperties>
</file>