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79" w:rsidRDefault="00597E79" w:rsidP="00B81579">
      <w:pPr>
        <w:tabs>
          <w:tab w:val="left" w:pos="5103"/>
        </w:tabs>
      </w:pPr>
    </w:p>
    <w:p w:rsidR="00597E79" w:rsidRPr="00597E79" w:rsidRDefault="00597E79" w:rsidP="006777CD">
      <w:pPr>
        <w:tabs>
          <w:tab w:val="left" w:pos="5103"/>
        </w:tabs>
        <w:spacing w:after="80"/>
        <w:rPr>
          <w:b/>
          <w:sz w:val="24"/>
          <w:szCs w:val="24"/>
        </w:rPr>
      </w:pPr>
      <w:r w:rsidRPr="00597E79">
        <w:rPr>
          <w:b/>
          <w:sz w:val="24"/>
          <w:szCs w:val="24"/>
        </w:rPr>
        <w:t>Checkliste zur Bericht- und Rechnungsablage</w:t>
      </w:r>
    </w:p>
    <w:p w:rsidR="00597E79" w:rsidRPr="00764E64" w:rsidRDefault="00597E79" w:rsidP="00597E79">
      <w:pPr>
        <w:rPr>
          <w:rFonts w:asciiTheme="minorHAnsi" w:hAnsiTheme="minorHAnsi"/>
        </w:rPr>
      </w:pPr>
      <w:r w:rsidRPr="00764E64">
        <w:rPr>
          <w:rFonts w:asciiTheme="minorHAnsi" w:hAnsiTheme="minorHAnsi"/>
        </w:rPr>
        <w:t xml:space="preserve">Zur Prüfung der periodischen </w:t>
      </w:r>
      <w:r w:rsidR="00170638">
        <w:rPr>
          <w:rFonts w:asciiTheme="minorHAnsi" w:hAnsiTheme="minorHAnsi"/>
        </w:rPr>
        <w:t xml:space="preserve">Berichts- </w:t>
      </w:r>
      <w:r w:rsidRPr="00764E64">
        <w:rPr>
          <w:rFonts w:asciiTheme="minorHAnsi" w:hAnsiTheme="minorHAnsi"/>
        </w:rPr>
        <w:t>Rechnung</w:t>
      </w:r>
      <w:r w:rsidR="00170638">
        <w:rPr>
          <w:rFonts w:asciiTheme="minorHAnsi" w:hAnsiTheme="minorHAnsi"/>
        </w:rPr>
        <w:t>sablage</w:t>
      </w:r>
      <w:r w:rsidRPr="00764E64">
        <w:rPr>
          <w:rFonts w:asciiTheme="minorHAnsi" w:hAnsiTheme="minorHAnsi"/>
        </w:rPr>
        <w:t xml:space="preserve"> wie auch </w:t>
      </w:r>
      <w:r w:rsidR="00170638">
        <w:rPr>
          <w:rFonts w:asciiTheme="minorHAnsi" w:hAnsiTheme="minorHAnsi"/>
        </w:rPr>
        <w:t>bei Schlussbericht und</w:t>
      </w:r>
      <w:r w:rsidRPr="00764E64">
        <w:rPr>
          <w:rFonts w:asciiTheme="minorHAnsi" w:hAnsiTheme="minorHAnsi"/>
        </w:rPr>
        <w:t xml:space="preserve"> Schlus</w:t>
      </w:r>
      <w:r w:rsidRPr="00764E64">
        <w:rPr>
          <w:rFonts w:asciiTheme="minorHAnsi" w:hAnsiTheme="minorHAnsi"/>
        </w:rPr>
        <w:t>s</w:t>
      </w:r>
      <w:r w:rsidRPr="00764E64">
        <w:rPr>
          <w:rFonts w:asciiTheme="minorHAnsi" w:hAnsiTheme="minorHAnsi"/>
        </w:rPr>
        <w:t xml:space="preserve">rechnung sind der KESB </w:t>
      </w:r>
      <w:r w:rsidR="00D30701">
        <w:rPr>
          <w:rFonts w:asciiTheme="minorHAnsi" w:hAnsiTheme="minorHAnsi"/>
        </w:rPr>
        <w:t xml:space="preserve">Luzern-Land </w:t>
      </w:r>
      <w:r w:rsidRPr="00764E64">
        <w:rPr>
          <w:rFonts w:asciiTheme="minorHAnsi" w:hAnsiTheme="minorHAnsi"/>
        </w:rPr>
        <w:t>folgende Unterlagen einzureichen:</w:t>
      </w:r>
    </w:p>
    <w:p w:rsidR="006777CD" w:rsidRDefault="006777CD" w:rsidP="00597E79">
      <w:pPr>
        <w:rPr>
          <w:rFonts w:asciiTheme="minorHAnsi" w:hAnsiTheme="minorHAnsi"/>
        </w:rPr>
      </w:pPr>
    </w:p>
    <w:p w:rsidR="00764E64" w:rsidRPr="00764E64" w:rsidRDefault="00597E79" w:rsidP="00764E64">
      <w:pPr>
        <w:pBdr>
          <w:bottom w:val="single" w:sz="4" w:space="1" w:color="auto"/>
        </w:pBdr>
        <w:tabs>
          <w:tab w:val="left" w:pos="709"/>
        </w:tabs>
        <w:rPr>
          <w:rFonts w:asciiTheme="minorHAnsi" w:hAnsiTheme="minorHAnsi"/>
          <w:b/>
          <w:sz w:val="24"/>
          <w:szCs w:val="24"/>
        </w:rPr>
      </w:pPr>
      <w:r w:rsidRPr="00764E64">
        <w:rPr>
          <w:rFonts w:asciiTheme="minorHAnsi" w:hAnsiTheme="minorHAnsi"/>
          <w:b/>
          <w:sz w:val="24"/>
          <w:szCs w:val="24"/>
        </w:rPr>
        <w:t xml:space="preserve">Bericht </w:t>
      </w:r>
    </w:p>
    <w:p w:rsidR="00C72FBF" w:rsidRDefault="00C72FBF" w:rsidP="00C72FBF">
      <w:pPr>
        <w:tabs>
          <w:tab w:val="left" w:pos="426"/>
          <w:tab w:val="left" w:pos="709"/>
        </w:tabs>
        <w:ind w:left="426" w:hanging="426"/>
        <w:rPr>
          <w:rFonts w:asciiTheme="minorHAnsi" w:hAnsiTheme="minorHAnsi"/>
        </w:rPr>
      </w:pPr>
    </w:p>
    <w:p w:rsidR="00170638" w:rsidRDefault="00597E79" w:rsidP="00C72FBF">
      <w:pPr>
        <w:tabs>
          <w:tab w:val="left" w:pos="426"/>
          <w:tab w:val="left" w:pos="709"/>
        </w:tabs>
        <w:spacing w:before="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5320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5B6">
            <w:rPr>
              <w:rFonts w:ascii="MS Gothic" w:eastAsia="MS Gothic" w:hAnsi="MS Gothic" w:hint="eastAsia"/>
            </w:rPr>
            <w:t>☐</w:t>
          </w:r>
        </w:sdtContent>
      </w:sdt>
      <w:r w:rsidR="00170638">
        <w:rPr>
          <w:rFonts w:asciiTheme="minorHAnsi" w:hAnsiTheme="minorHAnsi"/>
        </w:rPr>
        <w:t xml:space="preserve"> Titelblatt </w:t>
      </w:r>
    </w:p>
    <w:p w:rsidR="00170638" w:rsidRDefault="00170638" w:rsidP="00C72FBF">
      <w:pPr>
        <w:tabs>
          <w:tab w:val="left" w:pos="426"/>
          <w:tab w:val="left" w:pos="709"/>
        </w:tabs>
        <w:spacing w:before="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8401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C72FBF">
        <w:rPr>
          <w:rFonts w:asciiTheme="minorHAnsi" w:hAnsiTheme="minorHAnsi"/>
        </w:rPr>
        <w:t>Bemerkungen</w:t>
      </w:r>
      <w:r>
        <w:rPr>
          <w:rFonts w:asciiTheme="minorHAnsi" w:hAnsiTheme="minorHAnsi"/>
        </w:rPr>
        <w:t xml:space="preserve"> zur Rechnung</w:t>
      </w:r>
    </w:p>
    <w:p w:rsidR="00273655" w:rsidRDefault="00273655" w:rsidP="00C72FBF">
      <w:pPr>
        <w:tabs>
          <w:tab w:val="left" w:pos="426"/>
          <w:tab w:val="left" w:pos="709"/>
        </w:tabs>
        <w:spacing w:before="40"/>
        <w:ind w:left="709" w:hanging="709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29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8F0FE9">
        <w:rPr>
          <w:rFonts w:asciiTheme="minorHAnsi" w:hAnsiTheme="minorHAnsi"/>
        </w:rPr>
        <w:t>Bericht (</w:t>
      </w:r>
      <w:r w:rsidR="00894560">
        <w:rPr>
          <w:rFonts w:asciiTheme="minorHAnsi" w:hAnsiTheme="minorHAnsi"/>
        </w:rPr>
        <w:t>gemäss</w:t>
      </w:r>
      <w:r w:rsidR="008F0FE9">
        <w:rPr>
          <w:rFonts w:asciiTheme="minorHAnsi" w:hAnsiTheme="minorHAnsi"/>
        </w:rPr>
        <w:t xml:space="preserve"> Merkblatt „Bericht“ und Berichtsvorlage)</w:t>
      </w:r>
    </w:p>
    <w:p w:rsidR="008F0FE9" w:rsidRDefault="008F0FE9" w:rsidP="00C72FBF">
      <w:pPr>
        <w:tabs>
          <w:tab w:val="left" w:pos="426"/>
          <w:tab w:val="left" w:pos="709"/>
        </w:tabs>
        <w:spacing w:before="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42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Datum und Unterschrift Beistandsperson</w:t>
      </w:r>
    </w:p>
    <w:p w:rsidR="00273655" w:rsidRPr="00021017" w:rsidRDefault="00597E79" w:rsidP="00C72FBF">
      <w:pPr>
        <w:tabs>
          <w:tab w:val="left" w:pos="426"/>
          <w:tab w:val="left" w:pos="709"/>
        </w:tabs>
        <w:spacing w:before="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42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Datum und Unterschrift </w:t>
      </w:r>
      <w:proofErr w:type="spellStart"/>
      <w:r>
        <w:rPr>
          <w:rFonts w:asciiTheme="minorHAnsi" w:hAnsiTheme="minorHAnsi"/>
        </w:rPr>
        <w:t>verbeiständete</w:t>
      </w:r>
      <w:proofErr w:type="spellEnd"/>
      <w:r>
        <w:rPr>
          <w:rFonts w:asciiTheme="minorHAnsi" w:hAnsiTheme="minorHAnsi"/>
        </w:rPr>
        <w:t xml:space="preserve"> Person</w:t>
      </w:r>
    </w:p>
    <w:p w:rsidR="008F0FE9" w:rsidRPr="008F0FE9" w:rsidRDefault="008F0FE9" w:rsidP="00C72FBF">
      <w:pPr>
        <w:tabs>
          <w:tab w:val="left" w:pos="426"/>
          <w:tab w:val="left" w:pos="709"/>
        </w:tabs>
        <w:spacing w:before="40"/>
        <w:ind w:left="426" w:hanging="426"/>
        <w:rPr>
          <w:rFonts w:asciiTheme="minorHAnsi" w:hAnsiTheme="minorHAnsi"/>
        </w:rPr>
      </w:pPr>
      <w:r w:rsidRPr="008F0FE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3123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FE9">
            <w:rPr>
              <w:rFonts w:asciiTheme="minorHAnsi" w:hAnsiTheme="minorHAnsi" w:hint="eastAsia"/>
            </w:rPr>
            <w:t>☐</w:t>
          </w:r>
        </w:sdtContent>
      </w:sdt>
      <w:r w:rsidRPr="008F0FE9">
        <w:rPr>
          <w:rFonts w:asciiTheme="minorHAnsi" w:hAnsiTheme="minorHAnsi"/>
        </w:rPr>
        <w:t xml:space="preserve"> allfällige ärztliche Gutachten und Berichte von Einrichtungen, Heimen etc.</w:t>
      </w:r>
    </w:p>
    <w:p w:rsidR="00BE7C66" w:rsidRDefault="00BE7C66" w:rsidP="00764E64">
      <w:pPr>
        <w:tabs>
          <w:tab w:val="left" w:pos="993"/>
        </w:tabs>
        <w:rPr>
          <w:rFonts w:asciiTheme="minorHAnsi" w:hAnsiTheme="minorHAnsi"/>
        </w:rPr>
      </w:pPr>
    </w:p>
    <w:p w:rsidR="00764E64" w:rsidRPr="00764E64" w:rsidRDefault="006777CD" w:rsidP="00764E64">
      <w:pPr>
        <w:pBdr>
          <w:bottom w:val="single" w:sz="4" w:space="1" w:color="auto"/>
        </w:pBdr>
        <w:tabs>
          <w:tab w:val="left" w:pos="709"/>
        </w:tabs>
        <w:rPr>
          <w:rFonts w:asciiTheme="minorHAnsi" w:hAnsiTheme="minorHAnsi"/>
          <w:b/>
          <w:sz w:val="24"/>
          <w:szCs w:val="24"/>
        </w:rPr>
      </w:pPr>
      <w:r w:rsidRPr="00764E64">
        <w:rPr>
          <w:rFonts w:asciiTheme="minorHAnsi" w:hAnsiTheme="minorHAnsi"/>
          <w:b/>
          <w:sz w:val="24"/>
          <w:szCs w:val="24"/>
        </w:rPr>
        <w:t xml:space="preserve">Rechnung </w:t>
      </w:r>
    </w:p>
    <w:p w:rsidR="00764E64" w:rsidRDefault="00764E64" w:rsidP="00764E64">
      <w:pPr>
        <w:rPr>
          <w:rFonts w:asciiTheme="minorHAnsi" w:hAnsiTheme="minorHAnsi"/>
        </w:rPr>
      </w:pP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104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Bilanz (Kassenrechnung)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014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Erfolgsrechnung</w:t>
      </w:r>
      <w:proofErr w:type="spellEnd"/>
      <w:r>
        <w:rPr>
          <w:rFonts w:asciiTheme="minorHAnsi" w:hAnsiTheme="minorHAnsi"/>
        </w:rPr>
        <w:t xml:space="preserve"> (Vermögensrechnung)</w:t>
      </w:r>
    </w:p>
    <w:p w:rsidR="00AA52C3" w:rsidRDefault="00AA52C3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410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Kontoblätter nach Kontoplan sortiert</w:t>
      </w:r>
    </w:p>
    <w:p w:rsidR="00273655" w:rsidRDefault="00273655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383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Buchungsjournal</w:t>
      </w:r>
      <w:r w:rsidR="00AA52C3">
        <w:rPr>
          <w:rFonts w:asciiTheme="minorHAnsi" w:hAnsiTheme="minorHAnsi"/>
        </w:rPr>
        <w:t xml:space="preserve"> nach Belegnummern sortiert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285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alle Belege </w:t>
      </w:r>
      <w:r w:rsidR="005133AE">
        <w:rPr>
          <w:rFonts w:asciiTheme="minorHAnsi" w:hAnsiTheme="minorHAnsi"/>
        </w:rPr>
        <w:t xml:space="preserve">nummeriert und </w:t>
      </w:r>
      <w:r>
        <w:rPr>
          <w:rFonts w:asciiTheme="minorHAnsi" w:hAnsiTheme="minorHAnsi"/>
        </w:rPr>
        <w:t xml:space="preserve">chronologisch </w:t>
      </w:r>
      <w:r w:rsidR="00AA52C3">
        <w:rPr>
          <w:rFonts w:asciiTheme="minorHAnsi" w:hAnsiTheme="minorHAnsi"/>
        </w:rPr>
        <w:t xml:space="preserve">nach Belegnummer </w:t>
      </w:r>
      <w:r>
        <w:rPr>
          <w:rFonts w:asciiTheme="minorHAnsi" w:hAnsiTheme="minorHAnsi"/>
        </w:rPr>
        <w:t>geordnet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0162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 xml:space="preserve">sämtliche Belastungs- und </w:t>
      </w:r>
      <w:proofErr w:type="spellStart"/>
      <w:r w:rsidR="00273655">
        <w:rPr>
          <w:rFonts w:asciiTheme="minorHAnsi" w:hAnsiTheme="minorHAnsi"/>
        </w:rPr>
        <w:t>Gutschriftsanzeigen</w:t>
      </w:r>
      <w:proofErr w:type="spellEnd"/>
      <w:r w:rsidR="00273655">
        <w:rPr>
          <w:rFonts w:asciiTheme="minorHAnsi" w:hAnsiTheme="minorHAnsi"/>
        </w:rPr>
        <w:t xml:space="preserve"> </w:t>
      </w:r>
      <w:r w:rsidR="005133AE">
        <w:rPr>
          <w:rFonts w:asciiTheme="minorHAnsi" w:hAnsiTheme="minorHAnsi"/>
        </w:rPr>
        <w:t>nummeriert und chronologisch geordnet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2675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>sämtliche Bank- und Postcheckkontoauszüge</w:t>
      </w:r>
      <w:r w:rsidR="00AA52C3">
        <w:rPr>
          <w:rFonts w:asciiTheme="minorHAnsi" w:hAnsiTheme="minorHAnsi"/>
        </w:rPr>
        <w:t xml:space="preserve"> chronolo</w:t>
      </w:r>
      <w:r w:rsidR="005133AE">
        <w:rPr>
          <w:rFonts w:asciiTheme="minorHAnsi" w:hAnsiTheme="minorHAnsi"/>
        </w:rPr>
        <w:t>g</w:t>
      </w:r>
      <w:r w:rsidR="00AA52C3">
        <w:rPr>
          <w:rFonts w:asciiTheme="minorHAnsi" w:hAnsiTheme="minorHAnsi"/>
        </w:rPr>
        <w:t>i</w:t>
      </w:r>
      <w:r w:rsidR="005133AE">
        <w:rPr>
          <w:rFonts w:asciiTheme="minorHAnsi" w:hAnsiTheme="minorHAnsi"/>
        </w:rPr>
        <w:t>sch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2106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>alle Wertschriftendepots</w:t>
      </w:r>
    </w:p>
    <w:p w:rsidR="00513236" w:rsidRDefault="00513236" w:rsidP="00513236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80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D65045">
        <w:rPr>
          <w:rFonts w:asciiTheme="minorHAnsi" w:hAnsiTheme="minorHAnsi"/>
        </w:rPr>
        <w:t>Verrechnungssteuerkontrolle</w:t>
      </w:r>
    </w:p>
    <w:p w:rsidR="005133AE" w:rsidRDefault="005133AE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4488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aktueller Betreibungsregisterauszug und Schuldenaufstellung (falls Schulden vorhanden) 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4365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>vollständiges Verzeichnis von Liegenschaften</w:t>
      </w:r>
    </w:p>
    <w:p w:rsidR="00AA52C3" w:rsidRDefault="00AA52C3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83125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letzte eingereichte Steuererklärung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8904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>letzte rechtskräftige Steuerveranlagung</w:t>
      </w:r>
      <w:r w:rsidR="00AA52C3">
        <w:rPr>
          <w:rFonts w:asciiTheme="minorHAnsi" w:hAnsiTheme="minorHAnsi"/>
        </w:rPr>
        <w:t xml:space="preserve"> samt Veranlagungsprotokoll</w:t>
      </w:r>
    </w:p>
    <w:p w:rsidR="00597E79" w:rsidRDefault="00597E79" w:rsidP="00C72FBF">
      <w:pPr>
        <w:tabs>
          <w:tab w:val="left" w:pos="426"/>
          <w:tab w:val="left" w:pos="709"/>
        </w:tabs>
        <w:spacing w:before="4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371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 w:rsidR="00764E64"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 xml:space="preserve">Verfügungen von Sozialversicherungen (Krankenkasse, AHV, IV, EL, HE, ALV, </w:t>
      </w:r>
      <w:r w:rsidR="00764E64">
        <w:rPr>
          <w:rFonts w:asciiTheme="minorHAnsi" w:hAnsiTheme="minorHAnsi"/>
        </w:rPr>
        <w:tab/>
      </w:r>
      <w:r w:rsidR="00764E64">
        <w:rPr>
          <w:rFonts w:asciiTheme="minorHAnsi" w:hAnsiTheme="minorHAnsi"/>
        </w:rPr>
        <w:br/>
      </w:r>
      <w:r w:rsidR="00273655">
        <w:rPr>
          <w:rFonts w:asciiTheme="minorHAnsi" w:hAnsiTheme="minorHAnsi"/>
        </w:rPr>
        <w:t>Prämienverbilligung, etc.)</w:t>
      </w:r>
    </w:p>
    <w:p w:rsidR="00AA52C3" w:rsidRDefault="00AA52C3" w:rsidP="00C72FBF">
      <w:pPr>
        <w:tabs>
          <w:tab w:val="left" w:pos="426"/>
          <w:tab w:val="left" w:pos="709"/>
        </w:tabs>
        <w:spacing w:before="4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12075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aktuelles Budget bei Bezug von wirtschaftlicher Sozialhilfe</w:t>
      </w:r>
    </w:p>
    <w:p w:rsidR="006777CD" w:rsidRDefault="00597E79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2674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273655">
        <w:rPr>
          <w:rFonts w:asciiTheme="minorHAnsi" w:hAnsiTheme="minorHAnsi"/>
        </w:rPr>
        <w:t>detaillierte Aufwand</w:t>
      </w:r>
      <w:r w:rsidR="005133AE">
        <w:rPr>
          <w:rFonts w:asciiTheme="minorHAnsi" w:hAnsiTheme="minorHAnsi"/>
        </w:rPr>
        <w:t>-</w:t>
      </w:r>
      <w:r w:rsidR="00273655">
        <w:rPr>
          <w:rFonts w:asciiTheme="minorHAnsi" w:hAnsiTheme="minorHAnsi"/>
        </w:rPr>
        <w:t xml:space="preserve"> und Spesenerfassung </w:t>
      </w:r>
      <w:r w:rsidR="005133AE">
        <w:rPr>
          <w:rFonts w:asciiTheme="minorHAnsi" w:hAnsiTheme="minorHAnsi"/>
        </w:rPr>
        <w:t xml:space="preserve">der Mandatsführung </w:t>
      </w:r>
      <w:r w:rsidR="006777CD">
        <w:rPr>
          <w:rFonts w:asciiTheme="minorHAnsi" w:hAnsiTheme="minorHAnsi"/>
        </w:rPr>
        <w:t xml:space="preserve"> </w:t>
      </w:r>
      <w:r w:rsidR="006777CD">
        <w:rPr>
          <w:rFonts w:asciiTheme="minorHAnsi" w:hAnsiTheme="minorHAnsi"/>
        </w:rPr>
        <w:tab/>
      </w:r>
      <w:r w:rsidR="006777CD">
        <w:rPr>
          <w:rFonts w:asciiTheme="minorHAnsi" w:hAnsiTheme="minorHAnsi"/>
        </w:rPr>
        <w:br/>
        <w:t xml:space="preserve">     (oder entsprechender Vermerk bei Verzicht</w:t>
      </w:r>
      <w:r w:rsidR="005133AE">
        <w:rPr>
          <w:rFonts w:asciiTheme="minorHAnsi" w:hAnsiTheme="minorHAnsi"/>
        </w:rPr>
        <w:t xml:space="preserve"> auf die Entschädigung</w:t>
      </w:r>
      <w:r w:rsidR="006777CD">
        <w:rPr>
          <w:rFonts w:asciiTheme="minorHAnsi" w:hAnsiTheme="minorHAnsi"/>
        </w:rPr>
        <w:t>)</w:t>
      </w:r>
    </w:p>
    <w:p w:rsidR="006777CD" w:rsidRDefault="006777CD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5832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Unterschrift betreute Person und Beistandsperson</w:t>
      </w:r>
    </w:p>
    <w:p w:rsidR="00764E64" w:rsidRDefault="00764E64" w:rsidP="00C72FBF">
      <w:pPr>
        <w:tabs>
          <w:tab w:val="left" w:pos="426"/>
          <w:tab w:val="left" w:pos="709"/>
        </w:tabs>
        <w:spacing w:before="4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719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E64">
            <w:rPr>
              <w:rFonts w:asciiTheme="minorHAnsi" w:hAnsiTheme="minorHAnsi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F50C7A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>sämtliche Krankheitskosten bei der Krankenkasse abgerechnet?</w:t>
      </w:r>
    </w:p>
    <w:p w:rsidR="00764E64" w:rsidRDefault="00764E64" w:rsidP="00C72FBF">
      <w:pPr>
        <w:tabs>
          <w:tab w:val="left" w:pos="426"/>
          <w:tab w:val="left" w:pos="709"/>
        </w:tabs>
        <w:spacing w:before="4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454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7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  <w:r w:rsidR="00B61F7D">
        <w:rPr>
          <w:rFonts w:asciiTheme="minorHAnsi" w:hAnsiTheme="minorHAnsi"/>
        </w:rPr>
        <w:t xml:space="preserve">bei Bezug von Ergänzungsleistungen: </w:t>
      </w:r>
      <w:r w:rsidR="00F50C7A">
        <w:rPr>
          <w:rFonts w:asciiTheme="minorHAnsi" w:hAnsiTheme="minorHAnsi"/>
        </w:rPr>
        <w:t xml:space="preserve">sind </w:t>
      </w:r>
      <w:r>
        <w:rPr>
          <w:rFonts w:asciiTheme="minorHAnsi" w:hAnsiTheme="minorHAnsi"/>
        </w:rPr>
        <w:t xml:space="preserve">sämtliche </w:t>
      </w:r>
      <w:r w:rsidR="00B61F7D">
        <w:rPr>
          <w:rFonts w:asciiTheme="minorHAnsi" w:hAnsiTheme="minorHAnsi"/>
        </w:rPr>
        <w:t xml:space="preserve">ungedeckte </w:t>
      </w:r>
      <w:r>
        <w:rPr>
          <w:rFonts w:asciiTheme="minorHAnsi" w:hAnsiTheme="minorHAnsi"/>
        </w:rPr>
        <w:t xml:space="preserve">Krankheitskosten bei </w:t>
      </w:r>
      <w:r w:rsidR="00B61F7D">
        <w:rPr>
          <w:rFonts w:asciiTheme="minorHAnsi" w:hAnsiTheme="minorHAnsi"/>
        </w:rPr>
        <w:tab/>
      </w:r>
      <w:r w:rsidR="00B61F7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der </w:t>
      </w:r>
      <w:r w:rsidR="00B61F7D">
        <w:rPr>
          <w:rFonts w:asciiTheme="minorHAnsi" w:hAnsiTheme="minorHAnsi"/>
        </w:rPr>
        <w:t xml:space="preserve">Ausgleichskasse </w:t>
      </w:r>
      <w:r>
        <w:rPr>
          <w:rFonts w:asciiTheme="minorHAnsi" w:hAnsiTheme="minorHAnsi"/>
        </w:rPr>
        <w:t>abgerechnet?</w:t>
      </w:r>
      <w:r w:rsidR="00F50C7A">
        <w:rPr>
          <w:rFonts w:asciiTheme="minorHAnsi" w:hAnsiTheme="minorHAnsi"/>
        </w:rPr>
        <w:t xml:space="preserve"> </w:t>
      </w:r>
    </w:p>
    <w:p w:rsidR="00F50C7A" w:rsidRDefault="00F50C7A" w:rsidP="00C72FBF">
      <w:pPr>
        <w:tabs>
          <w:tab w:val="left" w:pos="426"/>
          <w:tab w:val="left" w:pos="709"/>
        </w:tabs>
        <w:spacing w:before="4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785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1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633C5D">
        <w:rPr>
          <w:rFonts w:asciiTheme="minorHAnsi" w:hAnsiTheme="minorHAnsi"/>
        </w:rPr>
        <w:t>Aufwand und Spesenerfassung</w:t>
      </w:r>
      <w:r w:rsidR="006A64C0">
        <w:rPr>
          <w:rFonts w:asciiTheme="minorHAnsi" w:hAnsiTheme="minorHAnsi"/>
        </w:rPr>
        <w:t>, Bankkontoverbindung</w:t>
      </w:r>
      <w:bookmarkStart w:id="0" w:name="_GoBack"/>
      <w:bookmarkEnd w:id="0"/>
    </w:p>
    <w:p w:rsidR="00C72FBF" w:rsidRDefault="00C72FBF" w:rsidP="00B61F7D">
      <w:pPr>
        <w:tabs>
          <w:tab w:val="left" w:pos="426"/>
          <w:tab w:val="left" w:pos="709"/>
        </w:tabs>
        <w:spacing w:after="40"/>
        <w:ind w:left="709" w:hanging="709"/>
        <w:rPr>
          <w:rFonts w:asciiTheme="minorHAnsi" w:hAnsiTheme="minorHAnsi"/>
        </w:rPr>
      </w:pPr>
    </w:p>
    <w:p w:rsidR="00513236" w:rsidRDefault="00513236" w:rsidP="00B61F7D">
      <w:pPr>
        <w:tabs>
          <w:tab w:val="left" w:pos="426"/>
          <w:tab w:val="left" w:pos="709"/>
        </w:tabs>
        <w:spacing w:after="40"/>
        <w:ind w:left="709" w:hanging="709"/>
        <w:rPr>
          <w:rFonts w:asciiTheme="minorHAnsi" w:hAnsiTheme="minorHAnsi"/>
        </w:rPr>
      </w:pPr>
    </w:p>
    <w:p w:rsidR="00F50C7A" w:rsidRDefault="00F50C7A" w:rsidP="00C72FBF">
      <w:pPr>
        <w:tabs>
          <w:tab w:val="left" w:leader="underscore" w:pos="2410"/>
          <w:tab w:val="left" w:pos="3402"/>
          <w:tab w:val="left" w:leader="underscore" w:pos="9072"/>
        </w:tabs>
        <w:spacing w:after="40"/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 w:rsidR="00C72FBF">
        <w:rPr>
          <w:rFonts w:asciiTheme="minorHAnsi" w:hAnsiTheme="minorHAnsi"/>
        </w:rPr>
        <w:tab/>
      </w:r>
      <w:r w:rsidR="00C72FBF">
        <w:rPr>
          <w:rFonts w:asciiTheme="minorHAnsi" w:hAnsiTheme="minorHAnsi"/>
        </w:rPr>
        <w:tab/>
      </w:r>
      <w:r>
        <w:rPr>
          <w:rFonts w:asciiTheme="minorHAnsi" w:hAnsiTheme="minorHAnsi"/>
        </w:rPr>
        <w:t>Unterschrift:</w:t>
      </w:r>
      <w:r w:rsidR="00C72FBF">
        <w:rPr>
          <w:rFonts w:asciiTheme="minorHAnsi" w:hAnsiTheme="minorHAnsi"/>
        </w:rPr>
        <w:t xml:space="preserve"> </w:t>
      </w:r>
      <w:r w:rsidR="00C72FBF">
        <w:rPr>
          <w:rFonts w:asciiTheme="minorHAnsi" w:hAnsiTheme="minorHAnsi"/>
        </w:rPr>
        <w:tab/>
      </w:r>
    </w:p>
    <w:sectPr w:rsidR="00F50C7A" w:rsidSect="00513236">
      <w:headerReference w:type="first" r:id="rId9"/>
      <w:footerReference w:type="first" r:id="rId10"/>
      <w:pgSz w:w="11906" w:h="16838" w:code="9"/>
      <w:pgMar w:top="1701" w:right="1134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4E" w:rsidRDefault="00412F4E" w:rsidP="000220A1">
      <w:r>
        <w:separator/>
      </w:r>
    </w:p>
  </w:endnote>
  <w:endnote w:type="continuationSeparator" w:id="0">
    <w:p w:rsidR="00412F4E" w:rsidRDefault="00412F4E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AE" w:rsidRPr="005133AE" w:rsidRDefault="005133AE">
    <w:pPr>
      <w:pStyle w:val="Fuzeile"/>
      <w:rPr>
        <w:sz w:val="14"/>
        <w:szCs w:val="14"/>
      </w:rPr>
    </w:pPr>
    <w:r w:rsidRPr="005133AE">
      <w:rPr>
        <w:sz w:val="14"/>
        <w:szCs w:val="14"/>
      </w:rPr>
      <w:fldChar w:fldCharType="begin"/>
    </w:r>
    <w:r w:rsidRPr="005133AE">
      <w:rPr>
        <w:sz w:val="14"/>
        <w:szCs w:val="14"/>
      </w:rPr>
      <w:instrText xml:space="preserve"> FILENAME  \p  \* MERGEFORMAT </w:instrText>
    </w:r>
    <w:r w:rsidRPr="005133AE">
      <w:rPr>
        <w:sz w:val="14"/>
        <w:szCs w:val="14"/>
      </w:rPr>
      <w:fldChar w:fldCharType="separate"/>
    </w:r>
    <w:r w:rsidR="00D30701">
      <w:rPr>
        <w:noProof/>
        <w:sz w:val="14"/>
        <w:szCs w:val="14"/>
      </w:rPr>
      <w:t>K:\2_KESB-Interne Dokumentation\22_Planung+Abstimmung\227_PriBe\Formulare\Checkliste Berichts- und Rechnungsablage Version REV.docx</w:t>
    </w:r>
    <w:r w:rsidRPr="005133AE">
      <w:rPr>
        <w:sz w:val="14"/>
        <w:szCs w:val="14"/>
      </w:rPr>
      <w:fldChar w:fldCharType="end"/>
    </w:r>
    <w:r w:rsidR="00883006">
      <w:rPr>
        <w:sz w:val="14"/>
        <w:szCs w:val="14"/>
      </w:rPr>
      <w:tab/>
    </w:r>
    <w:r w:rsidR="00883006">
      <w:rPr>
        <w:sz w:val="14"/>
        <w:szCs w:val="14"/>
      </w:rPr>
      <w:fldChar w:fldCharType="begin"/>
    </w:r>
    <w:r w:rsidR="00883006">
      <w:rPr>
        <w:sz w:val="14"/>
        <w:szCs w:val="14"/>
      </w:rPr>
      <w:instrText xml:space="preserve"> TIME \@ "dd.MM.yy" </w:instrText>
    </w:r>
    <w:r w:rsidR="00883006">
      <w:rPr>
        <w:sz w:val="14"/>
        <w:szCs w:val="14"/>
      </w:rPr>
      <w:fldChar w:fldCharType="separate"/>
    </w:r>
    <w:r w:rsidR="006A64C0">
      <w:rPr>
        <w:noProof/>
        <w:sz w:val="14"/>
        <w:szCs w:val="14"/>
      </w:rPr>
      <w:t>04.11.15</w:t>
    </w:r>
    <w:r w:rsidR="0088300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4E" w:rsidRDefault="00412F4E" w:rsidP="000220A1">
      <w:r>
        <w:separator/>
      </w:r>
    </w:p>
  </w:footnote>
  <w:footnote w:type="continuationSeparator" w:id="0">
    <w:p w:rsidR="00412F4E" w:rsidRDefault="00412F4E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79" w:rsidRDefault="00597E79"/>
  <w:tbl>
    <w:tblPr>
      <w:tblW w:w="9322" w:type="dxa"/>
      <w:tblLook w:val="04A0" w:firstRow="1" w:lastRow="0" w:firstColumn="1" w:lastColumn="0" w:noHBand="0" w:noVBand="1"/>
    </w:tblPr>
    <w:tblGrid>
      <w:gridCol w:w="5211"/>
      <w:gridCol w:w="4111"/>
    </w:tblGrid>
    <w:tr w:rsidR="00597E79" w:rsidTr="005F67C5">
      <w:tc>
        <w:tcPr>
          <w:tcW w:w="5211" w:type="dxa"/>
        </w:tcPr>
        <w:p w:rsidR="00597E79" w:rsidRDefault="00597E79" w:rsidP="005F67C5">
          <w:r>
            <w:rPr>
              <w:noProof/>
              <w:lang w:eastAsia="de-CH"/>
            </w:rPr>
            <w:drawing>
              <wp:inline distT="0" distB="0" distL="0" distR="0" wp14:anchorId="65B192A4" wp14:editId="68537CA9">
                <wp:extent cx="1614805" cy="836930"/>
                <wp:effectExtent l="0" t="0" r="4445" b="1270"/>
                <wp:docPr id="1" name="Grafik 1" descr="K:\@KESB\logos_cmyk_def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@KESB\logos_cmyk_def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597E79" w:rsidRDefault="00597E79" w:rsidP="005F67C5"/>
      </w:tc>
    </w:tr>
  </w:tbl>
  <w:p w:rsidR="00597E79" w:rsidRPr="00597E79" w:rsidRDefault="00597E79" w:rsidP="00597E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68D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221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A4B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0EB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90A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BEE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6A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A6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0A1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BC9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833FF"/>
    <w:multiLevelType w:val="multilevel"/>
    <w:tmpl w:val="99A60136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3">
    <w:nsid w:val="125032D4"/>
    <w:multiLevelType w:val="multilevel"/>
    <w:tmpl w:val="5B2882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6EF7348"/>
    <w:multiLevelType w:val="hybridMultilevel"/>
    <w:tmpl w:val="84A087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1E624D6B"/>
    <w:multiLevelType w:val="multilevel"/>
    <w:tmpl w:val="3E48DC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8475991"/>
    <w:multiLevelType w:val="multilevel"/>
    <w:tmpl w:val="D200D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90734C8"/>
    <w:multiLevelType w:val="hybridMultilevel"/>
    <w:tmpl w:val="3A8ED366"/>
    <w:lvl w:ilvl="0" w:tplc="4D644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91430"/>
    <w:multiLevelType w:val="hybridMultilevel"/>
    <w:tmpl w:val="9768EEE8"/>
    <w:lvl w:ilvl="0" w:tplc="DC4264D8">
      <w:numFmt w:val="bullet"/>
      <w:lvlText w:val="–"/>
      <w:lvlJc w:val="left"/>
      <w:pPr>
        <w:ind w:left="3768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20">
    <w:nsid w:val="4AAB40CA"/>
    <w:multiLevelType w:val="hybridMultilevel"/>
    <w:tmpl w:val="B5B6A736"/>
    <w:lvl w:ilvl="0" w:tplc="153AAD6C">
      <w:start w:val="9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3F289A"/>
    <w:multiLevelType w:val="hybridMultilevel"/>
    <w:tmpl w:val="B3BEF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D0DCB"/>
    <w:multiLevelType w:val="multilevel"/>
    <w:tmpl w:val="3E48DC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5DB0C23"/>
    <w:multiLevelType w:val="hybridMultilevel"/>
    <w:tmpl w:val="71181D96"/>
    <w:lvl w:ilvl="0" w:tplc="59E65F4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66305"/>
    <w:multiLevelType w:val="hybridMultilevel"/>
    <w:tmpl w:val="ED3A48E2"/>
    <w:lvl w:ilvl="0" w:tplc="5C4C5D9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1E4640"/>
    <w:multiLevelType w:val="multilevel"/>
    <w:tmpl w:val="3E48DC9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54C290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1B0A27"/>
    <w:multiLevelType w:val="multilevel"/>
    <w:tmpl w:val="434E9B70"/>
    <w:numStyleLink w:val="LBustabe"/>
  </w:abstractNum>
  <w:abstractNum w:abstractNumId="29">
    <w:nsid w:val="77250D0C"/>
    <w:multiLevelType w:val="singleLevel"/>
    <w:tmpl w:val="99A60136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2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3"/>
  </w:num>
  <w:num w:numId="17">
    <w:abstractNumId w:val="26"/>
  </w:num>
  <w:num w:numId="18">
    <w:abstractNumId w:val="26"/>
  </w:num>
  <w:num w:numId="19">
    <w:abstractNumId w:val="26"/>
  </w:num>
  <w:num w:numId="20">
    <w:abstractNumId w:val="17"/>
  </w:num>
  <w:num w:numId="21">
    <w:abstractNumId w:val="22"/>
  </w:num>
  <w:num w:numId="22">
    <w:abstractNumId w:val="16"/>
  </w:num>
  <w:num w:numId="23">
    <w:abstractNumId w:val="12"/>
  </w:num>
  <w:num w:numId="24">
    <w:abstractNumId w:val="29"/>
  </w:num>
  <w:num w:numId="25">
    <w:abstractNumId w:val="10"/>
  </w:num>
  <w:num w:numId="26">
    <w:abstractNumId w:val="15"/>
  </w:num>
  <w:num w:numId="27">
    <w:abstractNumId w:val="25"/>
  </w:num>
  <w:num w:numId="28">
    <w:abstractNumId w:val="28"/>
  </w:num>
  <w:num w:numId="29">
    <w:abstractNumId w:val="15"/>
    <w:lvlOverride w:ilvl="0">
      <w:startOverride w:val="1"/>
    </w:lvlOverride>
  </w:num>
  <w:num w:numId="30">
    <w:abstractNumId w:val="26"/>
    <w:lvlOverride w:ilvl="0">
      <w:lvl w:ilvl="0">
        <w:start w:val="1"/>
        <w:numFmt w:val="decimal"/>
        <w:pStyle w:val="List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e2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pStyle w:val="Liste3"/>
        <w:lvlText w:val=""/>
        <w:lvlJc w:val="left"/>
        <w:pPr>
          <w:ind w:left="851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624"/>
          </w:tabs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21"/>
  </w:num>
  <w:num w:numId="32">
    <w:abstractNumId w:val="24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E"/>
    <w:rsid w:val="00021017"/>
    <w:rsid w:val="000220A1"/>
    <w:rsid w:val="00037193"/>
    <w:rsid w:val="00040DDC"/>
    <w:rsid w:val="000B6654"/>
    <w:rsid w:val="000D0A37"/>
    <w:rsid w:val="000E752C"/>
    <w:rsid w:val="000F02DC"/>
    <w:rsid w:val="000F1657"/>
    <w:rsid w:val="00106B46"/>
    <w:rsid w:val="0011398F"/>
    <w:rsid w:val="00130FD9"/>
    <w:rsid w:val="001445CE"/>
    <w:rsid w:val="00170638"/>
    <w:rsid w:val="00171191"/>
    <w:rsid w:val="001845B6"/>
    <w:rsid w:val="001C0F1A"/>
    <w:rsid w:val="001C3135"/>
    <w:rsid w:val="001C5B00"/>
    <w:rsid w:val="001E6F93"/>
    <w:rsid w:val="002069AD"/>
    <w:rsid w:val="00222C23"/>
    <w:rsid w:val="002476FA"/>
    <w:rsid w:val="00250264"/>
    <w:rsid w:val="00253010"/>
    <w:rsid w:val="00266171"/>
    <w:rsid w:val="00273655"/>
    <w:rsid w:val="0028174C"/>
    <w:rsid w:val="002C3EA6"/>
    <w:rsid w:val="002D4849"/>
    <w:rsid w:val="002E503A"/>
    <w:rsid w:val="002F4DBF"/>
    <w:rsid w:val="003450D6"/>
    <w:rsid w:val="003513BB"/>
    <w:rsid w:val="0037005D"/>
    <w:rsid w:val="00385FCA"/>
    <w:rsid w:val="003E52AB"/>
    <w:rsid w:val="00412F4E"/>
    <w:rsid w:val="004B6B6B"/>
    <w:rsid w:val="004D6502"/>
    <w:rsid w:val="00513236"/>
    <w:rsid w:val="005133AE"/>
    <w:rsid w:val="005354EB"/>
    <w:rsid w:val="00546B0A"/>
    <w:rsid w:val="00547C41"/>
    <w:rsid w:val="00597E79"/>
    <w:rsid w:val="00633C5D"/>
    <w:rsid w:val="006350BE"/>
    <w:rsid w:val="00660F44"/>
    <w:rsid w:val="006777CD"/>
    <w:rsid w:val="006967D2"/>
    <w:rsid w:val="006A1A6B"/>
    <w:rsid w:val="006A64C0"/>
    <w:rsid w:val="006D1BDC"/>
    <w:rsid w:val="00716893"/>
    <w:rsid w:val="00764E64"/>
    <w:rsid w:val="007B14C0"/>
    <w:rsid w:val="007B396D"/>
    <w:rsid w:val="007C1523"/>
    <w:rsid w:val="008106DC"/>
    <w:rsid w:val="00846545"/>
    <w:rsid w:val="00883006"/>
    <w:rsid w:val="00894560"/>
    <w:rsid w:val="008957D6"/>
    <w:rsid w:val="008E36AF"/>
    <w:rsid w:val="008F0FE9"/>
    <w:rsid w:val="00935C12"/>
    <w:rsid w:val="0095619B"/>
    <w:rsid w:val="009C3854"/>
    <w:rsid w:val="009D2A87"/>
    <w:rsid w:val="009E1E12"/>
    <w:rsid w:val="00A00740"/>
    <w:rsid w:val="00A11C9D"/>
    <w:rsid w:val="00A853E1"/>
    <w:rsid w:val="00AA52C3"/>
    <w:rsid w:val="00B61F7D"/>
    <w:rsid w:val="00B81579"/>
    <w:rsid w:val="00BD0CD5"/>
    <w:rsid w:val="00BE7C66"/>
    <w:rsid w:val="00C56440"/>
    <w:rsid w:val="00C72FBF"/>
    <w:rsid w:val="00C755DF"/>
    <w:rsid w:val="00C77898"/>
    <w:rsid w:val="00C86792"/>
    <w:rsid w:val="00CA26EC"/>
    <w:rsid w:val="00CD3A15"/>
    <w:rsid w:val="00CE1E17"/>
    <w:rsid w:val="00D16DCA"/>
    <w:rsid w:val="00D30701"/>
    <w:rsid w:val="00D43713"/>
    <w:rsid w:val="00D65045"/>
    <w:rsid w:val="00D97C4A"/>
    <w:rsid w:val="00DB1A21"/>
    <w:rsid w:val="00E107BD"/>
    <w:rsid w:val="00E43599"/>
    <w:rsid w:val="00EF5BD0"/>
    <w:rsid w:val="00F01E8E"/>
    <w:rsid w:val="00F0593C"/>
    <w:rsid w:val="00F434A2"/>
    <w:rsid w:val="00F43D1F"/>
    <w:rsid w:val="00F50C7A"/>
    <w:rsid w:val="00F51C8E"/>
    <w:rsid w:val="00F90BCF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List 2" w:uiPriority="1" w:qFormat="1"/>
    <w:lsdException w:name="List 3" w:uiPriority="3" w:qFormat="1"/>
    <w:lsdException w:name="Title" w:semiHidden="0" w:uiPriority="9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B81579"/>
  </w:style>
  <w:style w:type="paragraph" w:styleId="berschrift1">
    <w:name w:val="heading 1"/>
    <w:basedOn w:val="Standard"/>
    <w:next w:val="Standard"/>
    <w:link w:val="berschrift1Zchn"/>
    <w:uiPriority w:val="9"/>
    <w:semiHidden/>
    <w:rsid w:val="009D2A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9D2A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9D2A87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D2A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106B46"/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9D2A87"/>
    <w:pPr>
      <w:spacing w:before="120" w:after="120"/>
      <w:ind w:left="567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D2A87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A8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A87"/>
    <w:rPr>
      <w:rFonts w:eastAsiaTheme="majorEastAsia" w:cstheme="majorBidi"/>
      <w:b/>
      <w:bCs/>
      <w:color w:val="000000" w:themeColor="text1"/>
    </w:r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9D2A87"/>
    <w:pPr>
      <w:spacing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106B46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">
    <w:name w:val="List"/>
    <w:aliases w:val="Nr 1. ¦Ctrl+Alt+1"/>
    <w:basedOn w:val="Standard"/>
    <w:link w:val="ListeZchn"/>
    <w:uiPriority w:val="6"/>
    <w:qFormat/>
    <w:rsid w:val="009D2A87"/>
    <w:pPr>
      <w:numPr>
        <w:numId w:val="19"/>
      </w:numPr>
      <w:spacing w:before="240" w:after="120"/>
    </w:pPr>
  </w:style>
  <w:style w:type="paragraph" w:styleId="Liste2">
    <w:name w:val="List 2"/>
    <w:aliases w:val="Nr 1.1. ¦Ctrl+Alt+2"/>
    <w:basedOn w:val="Standard"/>
    <w:link w:val="Liste2Zchn"/>
    <w:uiPriority w:val="7"/>
    <w:qFormat/>
    <w:rsid w:val="009D2A87"/>
    <w:pPr>
      <w:numPr>
        <w:ilvl w:val="1"/>
        <w:numId w:val="19"/>
      </w:numPr>
      <w:spacing w:before="240" w:after="60"/>
    </w:p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106B46"/>
    <w:rPr>
      <w:lang w:eastAsia="de-DE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9D2A87"/>
    <w:pPr>
      <w:numPr>
        <w:ilvl w:val="2"/>
        <w:numId w:val="19"/>
      </w:numPr>
    </w:pPr>
  </w:style>
  <w:style w:type="paragraph" w:styleId="Kopfzeile">
    <w:name w:val="header"/>
    <w:basedOn w:val="Standard"/>
    <w:link w:val="KopfzeileZchn"/>
    <w:uiPriority w:val="99"/>
    <w:rsid w:val="009D2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A87"/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06B46"/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106B46"/>
  </w:style>
  <w:style w:type="table" w:styleId="Tabellenraster">
    <w:name w:val="Table Grid"/>
    <w:basedOn w:val="NormaleTabelle"/>
    <w:uiPriority w:val="59"/>
    <w:rsid w:val="009D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660F44"/>
    <w:pPr>
      <w:keepNext/>
      <w:numPr>
        <w:ilvl w:val="1"/>
      </w:numPr>
      <w:spacing w:before="840" w:after="240"/>
      <w:jc w:val="left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106B46"/>
    <w:rPr>
      <w:rFonts w:eastAsiaTheme="majorEastAsia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2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pt">
    <w:name w:val="9pt"/>
    <w:basedOn w:val="Absatz-Standardschriftart"/>
    <w:uiPriority w:val="2"/>
    <w:qFormat/>
    <w:rsid w:val="009D2A87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6967D2"/>
    <w:pPr>
      <w:numPr>
        <w:numId w:val="15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6967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A8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9D2A87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957D6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9D2A87"/>
    <w:rPr>
      <w:vanish/>
      <w:color w:val="FF0000"/>
    </w:rPr>
  </w:style>
  <w:style w:type="numbering" w:customStyle="1" w:styleId="Liste4">
    <w:name w:val="Liste4"/>
    <w:uiPriority w:val="99"/>
    <w:rsid w:val="00A00740"/>
    <w:pPr>
      <w:numPr>
        <w:numId w:val="23"/>
      </w:numPr>
    </w:pPr>
  </w:style>
  <w:style w:type="numbering" w:customStyle="1" w:styleId="LBustabe">
    <w:name w:val="LBustabe"/>
    <w:basedOn w:val="KeineListe"/>
    <w:uiPriority w:val="99"/>
    <w:rsid w:val="00DB1A21"/>
    <w:pPr>
      <w:numPr>
        <w:numId w:val="27"/>
      </w:numPr>
    </w:p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6967D2"/>
    <w:pPr>
      <w:numPr>
        <w:numId w:val="26"/>
      </w:numPr>
      <w:spacing w:after="120"/>
      <w:ind w:left="924" w:hanging="357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6967D2"/>
  </w:style>
  <w:style w:type="character" w:styleId="Platzhaltertext">
    <w:name w:val="Placeholder Text"/>
    <w:basedOn w:val="Absatz-Standardschriftart"/>
    <w:uiPriority w:val="99"/>
    <w:semiHidden/>
    <w:rsid w:val="001C5B00"/>
    <w:rPr>
      <w:color w:val="808080"/>
    </w:rPr>
  </w:style>
  <w:style w:type="paragraph" w:styleId="Listenabsatz">
    <w:name w:val="List Paragraph"/>
    <w:basedOn w:val="Standard"/>
    <w:uiPriority w:val="34"/>
    <w:qFormat/>
    <w:rsid w:val="0059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" w:qFormat="1"/>
    <w:lsdException w:name="List 2" w:uiPriority="1" w:qFormat="1"/>
    <w:lsdException w:name="List 3" w:uiPriority="3" w:qFormat="1"/>
    <w:lsdException w:name="Title" w:semiHidden="0" w:uiPriority="9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B81579"/>
  </w:style>
  <w:style w:type="paragraph" w:styleId="berschrift1">
    <w:name w:val="heading 1"/>
    <w:basedOn w:val="Standard"/>
    <w:next w:val="Standard"/>
    <w:link w:val="berschrift1Zchn"/>
    <w:uiPriority w:val="9"/>
    <w:semiHidden/>
    <w:rsid w:val="009D2A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9D2A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9D2A87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D2A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106B46"/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9D2A87"/>
    <w:pPr>
      <w:spacing w:before="120" w:after="120"/>
      <w:ind w:left="567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D2A87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A8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A87"/>
    <w:rPr>
      <w:rFonts w:eastAsiaTheme="majorEastAsia" w:cstheme="majorBidi"/>
      <w:b/>
      <w:bCs/>
      <w:color w:val="000000" w:themeColor="text1"/>
    </w:r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9D2A87"/>
    <w:pPr>
      <w:spacing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106B46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">
    <w:name w:val="List"/>
    <w:aliases w:val="Nr 1. ¦Ctrl+Alt+1"/>
    <w:basedOn w:val="Standard"/>
    <w:link w:val="ListeZchn"/>
    <w:uiPriority w:val="6"/>
    <w:qFormat/>
    <w:rsid w:val="009D2A87"/>
    <w:pPr>
      <w:numPr>
        <w:numId w:val="19"/>
      </w:numPr>
      <w:spacing w:before="240" w:after="120"/>
    </w:pPr>
  </w:style>
  <w:style w:type="paragraph" w:styleId="Liste2">
    <w:name w:val="List 2"/>
    <w:aliases w:val="Nr 1.1. ¦Ctrl+Alt+2"/>
    <w:basedOn w:val="Standard"/>
    <w:link w:val="Liste2Zchn"/>
    <w:uiPriority w:val="7"/>
    <w:qFormat/>
    <w:rsid w:val="009D2A87"/>
    <w:pPr>
      <w:numPr>
        <w:ilvl w:val="1"/>
        <w:numId w:val="19"/>
      </w:numPr>
      <w:spacing w:before="240" w:after="60"/>
    </w:p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106B46"/>
    <w:rPr>
      <w:lang w:eastAsia="de-DE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9D2A87"/>
    <w:pPr>
      <w:numPr>
        <w:ilvl w:val="2"/>
        <w:numId w:val="19"/>
      </w:numPr>
    </w:pPr>
  </w:style>
  <w:style w:type="paragraph" w:styleId="Kopfzeile">
    <w:name w:val="header"/>
    <w:basedOn w:val="Standard"/>
    <w:link w:val="KopfzeileZchn"/>
    <w:uiPriority w:val="99"/>
    <w:rsid w:val="009D2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A87"/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06B46"/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106B46"/>
  </w:style>
  <w:style w:type="table" w:styleId="Tabellenraster">
    <w:name w:val="Table Grid"/>
    <w:basedOn w:val="NormaleTabelle"/>
    <w:uiPriority w:val="59"/>
    <w:rsid w:val="009D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660F44"/>
    <w:pPr>
      <w:keepNext/>
      <w:numPr>
        <w:ilvl w:val="1"/>
      </w:numPr>
      <w:spacing w:before="840" w:after="240"/>
      <w:jc w:val="left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106B46"/>
    <w:rPr>
      <w:rFonts w:eastAsiaTheme="majorEastAsia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2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pt">
    <w:name w:val="9pt"/>
    <w:basedOn w:val="Absatz-Standardschriftart"/>
    <w:uiPriority w:val="2"/>
    <w:qFormat/>
    <w:rsid w:val="009D2A87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6967D2"/>
    <w:pPr>
      <w:numPr>
        <w:numId w:val="15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6967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A8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9D2A87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957D6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9D2A87"/>
    <w:rPr>
      <w:vanish/>
      <w:color w:val="FF0000"/>
    </w:rPr>
  </w:style>
  <w:style w:type="numbering" w:customStyle="1" w:styleId="Liste4">
    <w:name w:val="Liste4"/>
    <w:uiPriority w:val="99"/>
    <w:rsid w:val="00A00740"/>
    <w:pPr>
      <w:numPr>
        <w:numId w:val="23"/>
      </w:numPr>
    </w:pPr>
  </w:style>
  <w:style w:type="numbering" w:customStyle="1" w:styleId="LBustabe">
    <w:name w:val="LBustabe"/>
    <w:basedOn w:val="KeineListe"/>
    <w:uiPriority w:val="99"/>
    <w:rsid w:val="00DB1A21"/>
    <w:pPr>
      <w:numPr>
        <w:numId w:val="27"/>
      </w:numPr>
    </w:p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6967D2"/>
    <w:pPr>
      <w:numPr>
        <w:numId w:val="26"/>
      </w:numPr>
      <w:spacing w:after="120"/>
      <w:ind w:left="924" w:hanging="357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6967D2"/>
  </w:style>
  <w:style w:type="character" w:styleId="Platzhaltertext">
    <w:name w:val="Placeholder Text"/>
    <w:basedOn w:val="Absatz-Standardschriftart"/>
    <w:uiPriority w:val="99"/>
    <w:semiHidden/>
    <w:rsid w:val="001C5B00"/>
    <w:rPr>
      <w:color w:val="808080"/>
    </w:rPr>
  </w:style>
  <w:style w:type="paragraph" w:styleId="Listenabsatz">
    <w:name w:val="List Paragraph"/>
    <w:basedOn w:val="Standard"/>
    <w:uiPriority w:val="34"/>
    <w:qFormat/>
    <w:rsid w:val="0059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LIB\Vorlagen\K-%20Einladung%20Anh&#246;r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CB45-72A8-47E9-9A71-9B43EA38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K- Einladung Anhörung.dotm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Heri Black</dc:creator>
  <cp:lastModifiedBy>Sonja Sedleger</cp:lastModifiedBy>
  <cp:revision>7</cp:revision>
  <cp:lastPrinted>2015-08-24T09:40:00Z</cp:lastPrinted>
  <dcterms:created xsi:type="dcterms:W3CDTF">2015-09-07T09:12:00Z</dcterms:created>
  <dcterms:modified xsi:type="dcterms:W3CDTF">2015-11-04T08:04:00Z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3">
    <vt:lpwstr>Frau</vt:lpwstr>
  </property>
  <property fmtid="{D5CDD505-2E9C-101B-9397-08002B2CF9AE}" pid="3" name="KLIB_KL5">
    <vt:lpwstr>Gertrud</vt:lpwstr>
  </property>
  <property fmtid="{D5CDD505-2E9C-101B-9397-08002B2CF9AE}" pid="4" name="KLIB_KL4">
    <vt:lpwstr>Blaser</vt:lpwstr>
  </property>
  <property fmtid="{D5CDD505-2E9C-101B-9397-08002B2CF9AE}" pid="5" name="KLIB_KL8">
    <vt:lpwstr>Parkhalde 1</vt:lpwstr>
  </property>
  <property fmtid="{D5CDD505-2E9C-101B-9397-08002B2CF9AE}" pid="6" name="KLIB_KL9">
    <vt:lpwstr>6043</vt:lpwstr>
  </property>
  <property fmtid="{D5CDD505-2E9C-101B-9397-08002B2CF9AE}" pid="7" name="KLIB_KL10">
    <vt:lpwstr>Adligenswil</vt:lpwstr>
  </property>
  <property fmtid="{D5CDD505-2E9C-101B-9397-08002B2CF9AE}" pid="8" name="KLIB_KL1">
    <vt:lpwstr/>
  </property>
  <property fmtid="{D5CDD505-2E9C-101B-9397-08002B2CF9AE}" pid="9" name="KLIB_SB10">
    <vt:lpwstr>Andrea</vt:lpwstr>
  </property>
  <property fmtid="{D5CDD505-2E9C-101B-9397-08002B2CF9AE}" pid="10" name="KLIB_SB11">
    <vt:lpwstr>Heri Black</vt:lpwstr>
  </property>
  <property fmtid="{D5CDD505-2E9C-101B-9397-08002B2CF9AE}" pid="11" name="KLIB_BENUTZER_VORNAME">
    <vt:lpwstr>Andrea</vt:lpwstr>
  </property>
  <property fmtid="{D5CDD505-2E9C-101B-9397-08002B2CF9AE}" pid="12" name="KLIB_BENUTZER_NACHNAME">
    <vt:lpwstr>Heri Black</vt:lpwstr>
  </property>
  <property fmtid="{D5CDD505-2E9C-101B-9397-08002B2CF9AE}" pid="13" name="KLIB_BENUTZERTITEL">
    <vt:lpwstr/>
  </property>
  <property fmtid="{D5CDD505-2E9C-101B-9397-08002B2CF9AE}" pid="14" name="KLIB_BENUTZER_TITEL">
    <vt:lpwstr>Leiterin Fachbehörde</vt:lpwstr>
  </property>
  <property fmtid="{D5CDD505-2E9C-101B-9397-08002B2CF9AE}" pid="15" name="KLIB_BENUTZER_TELEFON1">
    <vt:lpwstr>041 455 45 65</vt:lpwstr>
  </property>
  <property fmtid="{D5CDD505-2E9C-101B-9397-08002B2CF9AE}" pid="16" name="KLIB_BENUTZER_EMAIL">
    <vt:lpwstr>andrea.heri@kesblula.ch</vt:lpwstr>
  </property>
  <property fmtid="{D5CDD505-2E9C-101B-9397-08002B2CF9AE}" pid="17" name="KLIB_BENUTZER_NAME">
    <vt:lpwstr>Andrea Heri Black</vt:lpwstr>
  </property>
  <property fmtid="{D5CDD505-2E9C-101B-9397-08002B2CF9AE}" pid="18" name="KLIB_BENUTZER_KURZZEICHEN">
    <vt:lpwstr>hea</vt:lpwstr>
  </property>
  <property fmtid="{D5CDD505-2E9C-101B-9397-08002B2CF9AE}" pid="19" name="KLIB_BENUTZER_TELEFON2">
    <vt:lpwstr>041 455 45 65</vt:lpwstr>
  </property>
  <property fmtid="{D5CDD505-2E9C-101B-9397-08002B2CF9AE}" pid="20" name="KLIB_BENUTZER_FAX">
    <vt:lpwstr>041 455 45 00</vt:lpwstr>
  </property>
  <property fmtid="{D5CDD505-2E9C-101B-9397-08002B2CF9AE}" pid="21" name="KLIB_BENUTZER_ADRESSE">
    <vt:lpwstr>Platz 10</vt:lpwstr>
  </property>
  <property fmtid="{D5CDD505-2E9C-101B-9397-08002B2CF9AE}" pid="22" name="KLIB_BENUTZER_PLZ">
    <vt:lpwstr>6039</vt:lpwstr>
  </property>
  <property fmtid="{D5CDD505-2E9C-101B-9397-08002B2CF9AE}" pid="23" name="KLIB_BENUTZER_ORT">
    <vt:lpwstr>Root D4</vt:lpwstr>
  </property>
  <property fmtid="{D5CDD505-2E9C-101B-9397-08002B2CF9AE}" pid="24" name="KLIB_BENUTZER_TITELspace">
    <vt:lpwstr>Leiterin Fachbehörde </vt:lpwstr>
  </property>
  <property fmtid="{D5CDD505-2E9C-101B-9397-08002B2CF9AE}" pid="25" name="KLIB_BENUTZER_ANREDE">
    <vt:lpwstr>Frau</vt:lpwstr>
  </property>
  <property fmtid="{D5CDD505-2E9C-101B-9397-08002B2CF9AE}" pid="26" name="KLIB_BENUTZER_NameVollstaendig">
    <vt:lpwstr>Leiterin Fachbehörde A. Heri Black</vt:lpwstr>
  </property>
</Properties>
</file>