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Meldende Person oder Institution: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847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bookmarkEnd w:id="0"/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</w:tabs>
        <w:spacing w:after="120" w:line="240" w:lineRule="auto"/>
        <w:ind w:left="4536" w:hanging="4536"/>
        <w:rPr>
          <w:sz w:val="18"/>
          <w:szCs w:val="18"/>
        </w:rPr>
      </w:pPr>
      <w:r>
        <w:rPr>
          <w:sz w:val="18"/>
          <w:szCs w:val="18"/>
        </w:rPr>
        <w:t>Postadresse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PLZ/Ort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</w:tabs>
        <w:spacing w:after="120" w:line="240" w:lineRule="auto"/>
        <w:ind w:left="4536" w:hanging="4536"/>
        <w:rPr>
          <w:sz w:val="18"/>
          <w:szCs w:val="18"/>
        </w:rPr>
      </w:pPr>
      <w:r>
        <w:rPr>
          <w:sz w:val="18"/>
          <w:szCs w:val="18"/>
        </w:rPr>
        <w:t>Festnetz-Nummer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  <w:t>E-Mail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Handy-Nummer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120" w:line="240" w:lineRule="auto"/>
        <w:rPr>
          <w:sz w:val="18"/>
          <w:szCs w:val="18"/>
        </w:rPr>
      </w:pPr>
      <w:r>
        <w:rPr>
          <w:rFonts w:cs="Arial"/>
          <w:b/>
          <w:sz w:val="18"/>
          <w:szCs w:val="18"/>
        </w:rPr>
        <w:t>Gemeldete Person: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Name, Vorname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Geburtsdatum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Postadresse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PLZ/Ort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  <w:tab w:val="left" w:pos="5245"/>
        </w:tabs>
        <w:spacing w:after="120" w:line="240" w:lineRule="auto"/>
        <w:ind w:left="4536" w:hanging="4536"/>
        <w:rPr>
          <w:sz w:val="18"/>
          <w:szCs w:val="18"/>
        </w:rPr>
      </w:pPr>
      <w:r>
        <w:rPr>
          <w:sz w:val="18"/>
          <w:szCs w:val="18"/>
        </w:rPr>
        <w:t>Festnetz-Nummer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="00C87E84">
        <w:rPr>
          <w:sz w:val="18"/>
          <w:szCs w:val="18"/>
        </w:rPr>
        <w:t>E-Mail</w:t>
      </w:r>
      <w:r w:rsidR="00C87E84"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Handy-Nummer</w:t>
      </w:r>
      <w:r>
        <w:rPr>
          <w:sz w:val="18"/>
          <w:szCs w:val="18"/>
        </w:rPr>
        <w:tab/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Pr="00E75F3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4536"/>
        </w:tabs>
        <w:spacing w:after="0" w:line="240" w:lineRule="auto"/>
        <w:rPr>
          <w:sz w:val="18"/>
          <w:szCs w:val="18"/>
        </w:rPr>
      </w:pPr>
    </w:p>
    <w:p w:rsidR="0013089C" w:rsidRPr="009C5DA7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Wie ist Ihre Beziehung/Verwandtschaftsgrad zur betroffenen Person?</w:t>
      </w:r>
    </w:p>
    <w:p w:rsidR="0013089C" w:rsidRDefault="0013089C" w:rsidP="00C8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Pr="009C5DA7" w:rsidRDefault="00167467" w:rsidP="00C87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Welches sind die Gründe für Ihre Meldung? Was melden Sie?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Pr="009C5DA7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Weshalb wird die Meldung zum jetzigen Zeitpunkt eingereicht? Gibt es einen akuten Anlass?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Pr="009C5DA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237"/>
        </w:tabs>
        <w:spacing w:after="120" w:line="24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Ist die gemeldete Person über diese Meldung informiert?</w:t>
      </w:r>
      <w:r>
        <w:rPr>
          <w:rFonts w:cs="Arial"/>
          <w:b/>
          <w:sz w:val="18"/>
          <w:szCs w:val="18"/>
        </w:rPr>
        <w:tab/>
      </w:r>
      <w:sdt>
        <w:sdtPr>
          <w:rPr>
            <w:rFonts w:cs="Arial"/>
            <w:b/>
            <w:sz w:val="18"/>
            <w:szCs w:val="18"/>
          </w:rPr>
          <w:id w:val="-10411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ja</w:t>
      </w:r>
      <w:r w:rsidRPr="009C5DA7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65757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9C5DA7">
        <w:rPr>
          <w:rFonts w:cs="Arial"/>
          <w:sz w:val="18"/>
          <w:szCs w:val="18"/>
        </w:rPr>
        <w:t xml:space="preserve"> nein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Wenn ja, wie war deren Reaktion? Wenn nein, aus welchen Gründen?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Bei Kindern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237"/>
        </w:tabs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Ist die Mutter über diese Meldung informiert?</w:t>
      </w:r>
      <w:r>
        <w:rPr>
          <w:rFonts w:cs="Arial"/>
          <w:b/>
          <w:sz w:val="18"/>
          <w:szCs w:val="18"/>
        </w:rPr>
        <w:tab/>
      </w:r>
      <w:sdt>
        <w:sdtPr>
          <w:rPr>
            <w:rFonts w:cs="Arial"/>
            <w:b/>
            <w:sz w:val="18"/>
            <w:szCs w:val="18"/>
          </w:rPr>
          <w:id w:val="11634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ja</w:t>
      </w:r>
      <w:r w:rsidRPr="00BA61FD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-1321107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cs="Arial"/>
          <w:sz w:val="18"/>
          <w:szCs w:val="18"/>
        </w:rPr>
        <w:t xml:space="preserve"> </w:t>
      </w:r>
      <w:r w:rsidRPr="00BA61FD">
        <w:rPr>
          <w:rFonts w:cs="Arial"/>
          <w:sz w:val="18"/>
          <w:szCs w:val="18"/>
        </w:rPr>
        <w:t>nein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  <w:tab w:val="left" w:pos="6237"/>
        </w:tabs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Ist der Vater über diese Meldung informiert?</w:t>
      </w:r>
      <w:r>
        <w:rPr>
          <w:rFonts w:cs="Arial"/>
          <w:b/>
          <w:sz w:val="18"/>
          <w:szCs w:val="18"/>
        </w:rPr>
        <w:tab/>
      </w:r>
      <w:sdt>
        <w:sdtPr>
          <w:rPr>
            <w:rFonts w:cs="Arial"/>
            <w:b/>
            <w:sz w:val="18"/>
            <w:szCs w:val="18"/>
          </w:rPr>
          <w:id w:val="-189689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ja</w:t>
      </w:r>
      <w:r w:rsidRPr="00BA61FD">
        <w:rPr>
          <w:rFonts w:cs="Arial"/>
          <w:sz w:val="18"/>
          <w:szCs w:val="18"/>
        </w:rPr>
        <w:tab/>
      </w:r>
      <w:sdt>
        <w:sdtPr>
          <w:rPr>
            <w:rFonts w:cs="Arial"/>
            <w:sz w:val="18"/>
            <w:szCs w:val="18"/>
          </w:rPr>
          <w:id w:val="91173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cs="Arial"/>
          <w:sz w:val="18"/>
          <w:szCs w:val="18"/>
        </w:rPr>
        <w:t xml:space="preserve"> </w:t>
      </w:r>
      <w:r w:rsidRPr="00BA61FD">
        <w:rPr>
          <w:rFonts w:cs="Arial"/>
          <w:sz w:val="18"/>
          <w:szCs w:val="18"/>
        </w:rPr>
        <w:t>nein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Wenn ja, wie war deren Reaktion? Wenn nein, aus welchen Gründen?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67467" w:rsidRDefault="00167467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Wer ist sonst noch über diese Meldung informiert?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Pr="00BD28FC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Wie sind die familiäre Situation und das Beziehungsnetz der gemeldeten Person?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Wie ist die gesundheitliche Situation der gemeldeten Person?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Pr="00A51694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18"/>
          <w:szCs w:val="18"/>
        </w:rPr>
      </w:pPr>
      <w:r w:rsidRPr="00AB5651">
        <w:rPr>
          <w:rFonts w:cs="Arial"/>
          <w:b/>
          <w:sz w:val="18"/>
          <w:szCs w:val="18"/>
        </w:rPr>
        <w:t xml:space="preserve">Hat die </w:t>
      </w:r>
      <w:r>
        <w:rPr>
          <w:rFonts w:cs="Arial"/>
          <w:b/>
          <w:sz w:val="18"/>
          <w:szCs w:val="18"/>
        </w:rPr>
        <w:t xml:space="preserve">gemeldete </w:t>
      </w:r>
      <w:r w:rsidRPr="00AB5651">
        <w:rPr>
          <w:rFonts w:cs="Arial"/>
          <w:b/>
          <w:sz w:val="18"/>
          <w:szCs w:val="18"/>
        </w:rPr>
        <w:t>Person regelmässig Kontakt zu Fachstellen? Wenn ja, zu welchen (z.B. Spitex, Sozialdienst, e</w:t>
      </w:r>
      <w:r>
        <w:rPr>
          <w:rFonts w:cs="Arial"/>
          <w:b/>
          <w:sz w:val="18"/>
          <w:szCs w:val="18"/>
        </w:rPr>
        <w:t>tc</w:t>
      </w:r>
      <w:r w:rsidRPr="00AB5651">
        <w:rPr>
          <w:rFonts w:cs="Arial"/>
          <w:b/>
          <w:sz w:val="18"/>
          <w:szCs w:val="18"/>
        </w:rPr>
        <w:t>.)</w:t>
      </w:r>
      <w:r>
        <w:rPr>
          <w:rFonts w:cs="Arial"/>
          <w:b/>
          <w:sz w:val="18"/>
          <w:szCs w:val="18"/>
        </w:rPr>
        <w:t>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Wer ist der Hausarzt/die Hausärztin der gemeldeten Person?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Pr="00A1203F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Ist bei der Abklärung durch die Behörde etwas Besonderes zu beachten?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spacing w:after="0" w:line="240" w:lineRule="auto"/>
        <w:rPr>
          <w:sz w:val="18"/>
          <w:szCs w:val="18"/>
        </w:rPr>
      </w:pP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18"/>
          <w:szCs w:val="18"/>
        </w:rPr>
      </w:pPr>
      <w:r>
        <w:rPr>
          <w:rFonts w:cs="Arial"/>
          <w:b/>
          <w:sz w:val="18"/>
          <w:szCs w:val="18"/>
        </w:rPr>
        <w:t>Ergänzende Bemerkungen:</w:t>
      </w:r>
    </w:p>
    <w:p w:rsidR="0013089C" w:rsidRDefault="0013089C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67467" w:rsidRDefault="00167467" w:rsidP="00130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13089C" w:rsidRDefault="0013089C" w:rsidP="00C87E84">
      <w:pPr>
        <w:tabs>
          <w:tab w:val="left" w:pos="4536"/>
          <w:tab w:val="left" w:leader="underscore" w:pos="9639"/>
        </w:tabs>
        <w:spacing w:before="360" w:after="240" w:line="240" w:lineRule="auto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Ort und Datum:</w:t>
      </w:r>
      <w:r w:rsidRPr="00A1203F">
        <w:rPr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tab/>
      </w:r>
      <w:r w:rsidRPr="00A1203F">
        <w:rPr>
          <w:b/>
          <w:sz w:val="18"/>
          <w:szCs w:val="18"/>
        </w:rPr>
        <w:t xml:space="preserve">Unterschrift </w:t>
      </w:r>
      <w:r>
        <w:rPr>
          <w:sz w:val="18"/>
          <w:szCs w:val="18"/>
        </w:rPr>
        <w:tab/>
      </w:r>
    </w:p>
    <w:p w:rsidR="0013089C" w:rsidRDefault="0013089C" w:rsidP="00C87E84">
      <w:pPr>
        <w:spacing w:after="120" w:line="240" w:lineRule="auto"/>
        <w:rPr>
          <w:rFonts w:cs="Arial"/>
          <w:b/>
          <w:sz w:val="18"/>
          <w:szCs w:val="18"/>
        </w:rPr>
      </w:pPr>
      <w:r w:rsidRPr="00246AEC">
        <w:rPr>
          <w:rFonts w:cs="Arial"/>
          <w:b/>
          <w:sz w:val="18"/>
          <w:szCs w:val="18"/>
        </w:rPr>
        <w:t>Beilagen</w:t>
      </w:r>
      <w:r>
        <w:rPr>
          <w:rFonts w:cs="Arial"/>
          <w:b/>
          <w:sz w:val="18"/>
          <w:szCs w:val="18"/>
        </w:rPr>
        <w:t>:</w:t>
      </w:r>
    </w:p>
    <w:p w:rsidR="0013089C" w:rsidRPr="00A1203F" w:rsidRDefault="0013089C" w:rsidP="00C87E84">
      <w:pPr>
        <w:numPr>
          <w:ilvl w:val="0"/>
          <w:numId w:val="28"/>
        </w:numPr>
        <w:spacing w:after="120" w:line="240" w:lineRule="auto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  <w:r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:rsidR="0013089C" w:rsidRDefault="0013089C" w:rsidP="00C87E84">
      <w:pPr>
        <w:numPr>
          <w:ilvl w:val="0"/>
          <w:numId w:val="28"/>
        </w:numPr>
        <w:spacing w:after="120" w:line="240" w:lineRule="auto"/>
        <w:ind w:left="284" w:hanging="284"/>
        <w:rPr>
          <w:rFonts w:cs="Arial"/>
          <w:sz w:val="18"/>
          <w:szCs w:val="18"/>
        </w:rPr>
      </w:pPr>
      <w:r w:rsidRPr="00A1203F">
        <w:rPr>
          <w:sz w:val="18"/>
          <w:szCs w:val="18"/>
        </w:rPr>
        <w:t xml:space="preserve"> </w:t>
      </w:r>
      <w:r w:rsidRPr="00A1203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03F">
        <w:rPr>
          <w:sz w:val="18"/>
          <w:szCs w:val="18"/>
        </w:rPr>
        <w:instrText xml:space="preserve"> FORMTEXT </w:instrText>
      </w:r>
      <w:r w:rsidRPr="00A1203F">
        <w:rPr>
          <w:sz w:val="18"/>
          <w:szCs w:val="18"/>
        </w:rPr>
      </w:r>
      <w:r w:rsidRPr="00A1203F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A1203F">
        <w:rPr>
          <w:sz w:val="18"/>
          <w:szCs w:val="18"/>
        </w:rPr>
        <w:fldChar w:fldCharType="end"/>
      </w:r>
    </w:p>
    <w:p w:rsidR="00E90F09" w:rsidRPr="0013089C" w:rsidRDefault="0013089C" w:rsidP="00C87E84">
      <w:pPr>
        <w:numPr>
          <w:ilvl w:val="0"/>
          <w:numId w:val="28"/>
        </w:numPr>
        <w:spacing w:after="120" w:line="240" w:lineRule="auto"/>
        <w:ind w:left="284" w:hanging="284"/>
        <w:rPr>
          <w:rFonts w:cs="Arial"/>
          <w:sz w:val="18"/>
          <w:szCs w:val="18"/>
        </w:rPr>
      </w:pPr>
      <w:r w:rsidRPr="00A1203F">
        <w:rPr>
          <w:rFonts w:cs="Arial"/>
          <w:sz w:val="18"/>
          <w:szCs w:val="18"/>
        </w:rPr>
        <w:t xml:space="preserve"> </w:t>
      </w:r>
      <w:r w:rsidRPr="00A1203F">
        <w:rPr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203F">
        <w:rPr>
          <w:sz w:val="18"/>
          <w:szCs w:val="18"/>
        </w:rPr>
        <w:instrText xml:space="preserve"> FORMTEXT </w:instrText>
      </w:r>
      <w:r w:rsidRPr="00A1203F">
        <w:rPr>
          <w:sz w:val="18"/>
          <w:szCs w:val="18"/>
        </w:rPr>
      </w:r>
      <w:r w:rsidRPr="00A1203F"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 w:rsidRPr="00A1203F">
        <w:rPr>
          <w:sz w:val="18"/>
          <w:szCs w:val="18"/>
        </w:rPr>
        <w:fldChar w:fldCharType="end"/>
      </w:r>
    </w:p>
    <w:sectPr w:rsidR="00E90F09" w:rsidRPr="0013089C" w:rsidSect="00A12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89C" w:rsidRDefault="0013089C" w:rsidP="000220A1">
      <w:r>
        <w:separator/>
      </w:r>
    </w:p>
  </w:endnote>
  <w:endnote w:type="continuationSeparator" w:id="0">
    <w:p w:rsidR="0013089C" w:rsidRDefault="0013089C" w:rsidP="0002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Malgun Gothic"/>
    <w:charset w:val="00"/>
    <w:family w:val="auto"/>
    <w:pitch w:val="variable"/>
    <w:sig w:usb0="00000003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44" w:rsidRDefault="00D578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56" w:rsidRPr="002D1F8C" w:rsidRDefault="00C87E84" w:rsidP="00151F13">
    <w:pPr>
      <w:tabs>
        <w:tab w:val="right" w:pos="9639"/>
      </w:tabs>
      <w:ind w:right="-569"/>
      <w:jc w:val="right"/>
      <w:rPr>
        <w:sz w:val="14"/>
        <w:szCs w:val="14"/>
      </w:rPr>
    </w:pPr>
    <w:r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44" w:rsidRDefault="00D578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89C" w:rsidRDefault="0013089C" w:rsidP="000220A1">
      <w:r>
        <w:separator/>
      </w:r>
    </w:p>
  </w:footnote>
  <w:footnote w:type="continuationSeparator" w:id="0">
    <w:p w:rsidR="0013089C" w:rsidRDefault="0013089C" w:rsidP="00022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44" w:rsidRDefault="00D578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844" w:rsidRDefault="00D5784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656" w:rsidRDefault="00C87E84" w:rsidP="00DB79DF">
    <w:pPr>
      <w:pStyle w:val="TextAbsender"/>
      <w:framePr w:w="0" w:wrap="auto" w:hAnchor="text" w:xAlign="left" w:yAlign="inline"/>
      <w:ind w:left="5387"/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34C294FE" wp14:editId="27DAA952">
          <wp:simplePos x="0" y="0"/>
          <wp:positionH relativeFrom="column">
            <wp:posOffset>-46990</wp:posOffset>
          </wp:positionH>
          <wp:positionV relativeFrom="paragraph">
            <wp:posOffset>-46355</wp:posOffset>
          </wp:positionV>
          <wp:extent cx="1501140" cy="777240"/>
          <wp:effectExtent l="0" t="0" r="3810" b="3810"/>
          <wp:wrapTight wrapText="bothSides">
            <wp:wrapPolygon edited="0">
              <wp:start x="0" y="0"/>
              <wp:lineTo x="0" y="21176"/>
              <wp:lineTo x="21381" y="21176"/>
              <wp:lineTo x="21381" y="0"/>
              <wp:lineTo x="0" y="0"/>
            </wp:wrapPolygon>
          </wp:wrapTight>
          <wp:docPr id="1" name="Grafik 1" descr="C:\Dokumente und Einstellungen\bs\Lokale Einstellungen\Temporary Internet Files\Content.Word\b_kes_cmyk_def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Dokumente und Einstellungen\bs\Lokale Einstellungen\Temporary Internet Files\Content.Word\b_kes_cmyk_def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KESB Luzern-Land</w:t>
    </w:r>
  </w:p>
  <w:p w:rsidR="00670656" w:rsidRDefault="00C87E84" w:rsidP="00DB79DF">
    <w:pPr>
      <w:pStyle w:val="TextAbsender"/>
      <w:framePr w:w="0" w:wrap="auto" w:hAnchor="text" w:xAlign="left" w:yAlign="inline"/>
      <w:ind w:left="5387"/>
    </w:pPr>
    <w:r>
      <w:t>Platz 10</w:t>
    </w:r>
  </w:p>
  <w:p w:rsidR="00670656" w:rsidRDefault="00C87E84" w:rsidP="00DB79DF">
    <w:pPr>
      <w:pStyle w:val="TextAbsender"/>
      <w:framePr w:w="0" w:wrap="auto" w:hAnchor="text" w:xAlign="left" w:yAlign="inline"/>
      <w:ind w:left="5387"/>
    </w:pPr>
    <w:r>
      <w:t>6039 Root D4</w:t>
    </w:r>
  </w:p>
  <w:p w:rsidR="00670656" w:rsidRDefault="00C87E84" w:rsidP="00DB79DF">
    <w:pPr>
      <w:pStyle w:val="TextAbsender"/>
      <w:framePr w:w="0" w:wrap="auto" w:hAnchor="text" w:xAlign="left" w:yAlign="inline"/>
      <w:spacing w:before="120"/>
      <w:ind w:left="5387"/>
    </w:pPr>
    <w:r>
      <w:t>Telefon 041 455 45 45 | Fax 041 455 45 00</w:t>
    </w:r>
  </w:p>
  <w:p w:rsidR="00670656" w:rsidRDefault="00C87E84" w:rsidP="00DB79DF">
    <w:pPr>
      <w:pStyle w:val="TextAbsender"/>
      <w:framePr w:w="0" w:wrap="auto" w:hAnchor="text" w:xAlign="left" w:yAlign="inline"/>
      <w:ind w:left="5387"/>
    </w:pPr>
    <w:r>
      <w:t>info@kesblula.ch | www.kesblula.ch</w:t>
    </w:r>
  </w:p>
  <w:p w:rsidR="00670656" w:rsidRDefault="00D57844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</w:p>
  <w:p w:rsidR="00670656" w:rsidRDefault="00C87E84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  <w:r>
      <w:rPr>
        <w:rFonts w:cs="Arial"/>
        <w:sz w:val="16"/>
        <w:szCs w:val="16"/>
        <w:lang w:val="de-DE"/>
      </w:rPr>
      <w:br/>
    </w:r>
  </w:p>
  <w:p w:rsidR="00246AEC" w:rsidRDefault="00D57844" w:rsidP="001533D7">
    <w:pPr>
      <w:spacing w:after="0" w:line="240" w:lineRule="auto"/>
      <w:ind w:left="-113" w:right="-284"/>
      <w:rPr>
        <w:rFonts w:cs="Arial"/>
        <w:sz w:val="16"/>
        <w:szCs w:val="16"/>
        <w:lang w:val="de-DE"/>
      </w:rPr>
    </w:pPr>
  </w:p>
  <w:p w:rsidR="00602691" w:rsidRPr="00A56E53" w:rsidRDefault="00C87E84" w:rsidP="00952362">
    <w:pPr>
      <w:spacing w:after="0" w:line="240" w:lineRule="auto"/>
      <w:ind w:left="-113" w:right="-284"/>
      <w:rPr>
        <w:rFonts w:cs="Arial"/>
        <w:b/>
        <w:sz w:val="24"/>
        <w:szCs w:val="24"/>
        <w:lang w:val="de-DE"/>
      </w:rPr>
    </w:pPr>
    <w:r>
      <w:rPr>
        <w:rFonts w:cs="Arial"/>
        <w:b/>
        <w:sz w:val="24"/>
        <w:szCs w:val="24"/>
        <w:lang w:val="de-DE"/>
      </w:rPr>
      <w:t>Meldung an die Kindes- und Erwachsenenschutzbehörde</w:t>
    </w:r>
  </w:p>
  <w:p w:rsidR="00E710FB" w:rsidRDefault="00C87E84" w:rsidP="00952362">
    <w:pPr>
      <w:spacing w:before="120" w:after="0" w:line="240" w:lineRule="auto"/>
      <w:ind w:left="-113"/>
      <w:rPr>
        <w:b/>
        <w:sz w:val="18"/>
        <w:szCs w:val="18"/>
      </w:rPr>
    </w:pPr>
    <w:r>
      <w:rPr>
        <w:b/>
        <w:sz w:val="18"/>
        <w:szCs w:val="18"/>
      </w:rPr>
      <w:t>Wir bitten Sie,</w:t>
    </w:r>
  </w:p>
  <w:p w:rsidR="00E710FB" w:rsidRPr="00952362" w:rsidRDefault="00C87E84" w:rsidP="0013089C">
    <w:pPr>
      <w:numPr>
        <w:ilvl w:val="0"/>
        <w:numId w:val="27"/>
      </w:numPr>
      <w:tabs>
        <w:tab w:val="left" w:pos="142"/>
      </w:tabs>
      <w:spacing w:after="0" w:line="240" w:lineRule="auto"/>
      <w:ind w:left="-113" w:hanging="29"/>
      <w:rPr>
        <w:b/>
        <w:sz w:val="18"/>
        <w:szCs w:val="18"/>
      </w:rPr>
    </w:pPr>
    <w:r>
      <w:rPr>
        <w:b/>
        <w:sz w:val="18"/>
        <w:szCs w:val="18"/>
      </w:rPr>
      <w:t>d</w:t>
    </w:r>
    <w:r w:rsidRPr="00952362">
      <w:rPr>
        <w:b/>
        <w:sz w:val="18"/>
        <w:szCs w:val="18"/>
      </w:rPr>
      <w:t xml:space="preserve">ie Meldung soweit als möglich auszufüllen </w:t>
    </w:r>
  </w:p>
  <w:p w:rsidR="00673328" w:rsidRPr="00952362" w:rsidRDefault="00C87E84" w:rsidP="00C87E84">
    <w:pPr>
      <w:numPr>
        <w:ilvl w:val="0"/>
        <w:numId w:val="27"/>
      </w:numPr>
      <w:tabs>
        <w:tab w:val="left" w:pos="142"/>
      </w:tabs>
      <w:spacing w:after="240" w:line="240" w:lineRule="auto"/>
      <w:ind w:left="-113" w:hanging="29"/>
      <w:rPr>
        <w:b/>
        <w:sz w:val="18"/>
        <w:szCs w:val="18"/>
      </w:rPr>
    </w:pPr>
    <w:r>
      <w:rPr>
        <w:b/>
        <w:sz w:val="18"/>
        <w:szCs w:val="18"/>
      </w:rPr>
      <w:t>d</w:t>
    </w:r>
    <w:r w:rsidRPr="00952362">
      <w:rPr>
        <w:b/>
        <w:sz w:val="18"/>
        <w:szCs w:val="18"/>
      </w:rPr>
      <w:t xml:space="preserve">ie unterschriebene Meldung </w:t>
    </w:r>
    <w:r>
      <w:rPr>
        <w:b/>
        <w:sz w:val="18"/>
        <w:szCs w:val="18"/>
      </w:rPr>
      <w:t xml:space="preserve">und allfällige Beilagen </w:t>
    </w:r>
    <w:r w:rsidRPr="00952362">
      <w:rPr>
        <w:b/>
        <w:sz w:val="18"/>
        <w:szCs w:val="18"/>
      </w:rPr>
      <w:t xml:space="preserve">aus Datenschutzgründen nur per Post </w:t>
    </w:r>
    <w:bookmarkStart w:id="1" w:name="_GoBack"/>
    <w:bookmarkEnd w:id="1"/>
    <w:r w:rsidRPr="00952362">
      <w:rPr>
        <w:b/>
        <w:sz w:val="18"/>
        <w:szCs w:val="18"/>
      </w:rPr>
      <w:t>zuzustellen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4715"/>
    <w:multiLevelType w:val="hybridMultilevel"/>
    <w:tmpl w:val="6E760110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30B"/>
    <w:multiLevelType w:val="hybridMultilevel"/>
    <w:tmpl w:val="B2E46A06"/>
    <w:lvl w:ilvl="0" w:tplc="DE64406E">
      <w:start w:val="1"/>
      <w:numFmt w:val="bullet"/>
      <w:pStyle w:val="Strich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23CCA"/>
    <w:multiLevelType w:val="multilevel"/>
    <w:tmpl w:val="5442C2C4"/>
    <w:styleLink w:val="Liste4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" w15:restartNumberingAfterBreak="0">
    <w:nsid w:val="141222E7"/>
    <w:multiLevelType w:val="hybridMultilevel"/>
    <w:tmpl w:val="4DFE809E"/>
    <w:lvl w:ilvl="0" w:tplc="0807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7FB3B29"/>
    <w:multiLevelType w:val="hybridMultilevel"/>
    <w:tmpl w:val="7630B1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05F7B"/>
    <w:multiLevelType w:val="hybridMultilevel"/>
    <w:tmpl w:val="5D56175E"/>
    <w:lvl w:ilvl="0" w:tplc="D548ADC0">
      <w:start w:val="1"/>
      <w:numFmt w:val="lowerLetter"/>
      <w:pStyle w:val="Buchstabe"/>
      <w:lvlText w:val="%1."/>
      <w:lvlJc w:val="left"/>
      <w:pPr>
        <w:ind w:left="927" w:hanging="360"/>
      </w:pPr>
    </w:lvl>
    <w:lvl w:ilvl="1" w:tplc="08070019">
      <w:start w:val="1"/>
      <w:numFmt w:val="lowerLetter"/>
      <w:lvlText w:val="%2."/>
      <w:lvlJc w:val="left"/>
      <w:pPr>
        <w:ind w:left="1723" w:hanging="360"/>
      </w:pPr>
    </w:lvl>
    <w:lvl w:ilvl="2" w:tplc="0807001B" w:tentative="1">
      <w:start w:val="1"/>
      <w:numFmt w:val="lowerRoman"/>
      <w:lvlText w:val="%3."/>
      <w:lvlJc w:val="right"/>
      <w:pPr>
        <w:ind w:left="2443" w:hanging="180"/>
      </w:pPr>
    </w:lvl>
    <w:lvl w:ilvl="3" w:tplc="0807000F" w:tentative="1">
      <w:start w:val="1"/>
      <w:numFmt w:val="decimal"/>
      <w:lvlText w:val="%4."/>
      <w:lvlJc w:val="left"/>
      <w:pPr>
        <w:ind w:left="3163" w:hanging="360"/>
      </w:pPr>
    </w:lvl>
    <w:lvl w:ilvl="4" w:tplc="08070019" w:tentative="1">
      <w:start w:val="1"/>
      <w:numFmt w:val="lowerLetter"/>
      <w:lvlText w:val="%5."/>
      <w:lvlJc w:val="left"/>
      <w:pPr>
        <w:ind w:left="3883" w:hanging="360"/>
      </w:pPr>
    </w:lvl>
    <w:lvl w:ilvl="5" w:tplc="0807001B" w:tentative="1">
      <w:start w:val="1"/>
      <w:numFmt w:val="lowerRoman"/>
      <w:lvlText w:val="%6."/>
      <w:lvlJc w:val="right"/>
      <w:pPr>
        <w:ind w:left="4603" w:hanging="180"/>
      </w:pPr>
    </w:lvl>
    <w:lvl w:ilvl="6" w:tplc="0807000F" w:tentative="1">
      <w:start w:val="1"/>
      <w:numFmt w:val="decimal"/>
      <w:lvlText w:val="%7."/>
      <w:lvlJc w:val="left"/>
      <w:pPr>
        <w:ind w:left="5323" w:hanging="360"/>
      </w:pPr>
    </w:lvl>
    <w:lvl w:ilvl="7" w:tplc="08070019" w:tentative="1">
      <w:start w:val="1"/>
      <w:numFmt w:val="lowerLetter"/>
      <w:lvlText w:val="%8."/>
      <w:lvlJc w:val="left"/>
      <w:pPr>
        <w:ind w:left="6043" w:hanging="360"/>
      </w:pPr>
    </w:lvl>
    <w:lvl w:ilvl="8" w:tplc="08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226E0C5E"/>
    <w:multiLevelType w:val="hybridMultilevel"/>
    <w:tmpl w:val="54D62CF2"/>
    <w:lvl w:ilvl="0" w:tplc="4A6C828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8237783"/>
    <w:multiLevelType w:val="multilevel"/>
    <w:tmpl w:val="9A1C8E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Theme="minorHAnsi" w:eastAsiaTheme="minorHAnsi" w:hAnsiTheme="minorHAnsi" w:cstheme="minorBidi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EB590B"/>
    <w:multiLevelType w:val="hybridMultilevel"/>
    <w:tmpl w:val="23E46CAE"/>
    <w:lvl w:ilvl="0" w:tplc="57E210C2">
      <w:numFmt w:val="bullet"/>
      <w:lvlText w:val="–"/>
      <w:lvlJc w:val="left"/>
      <w:pPr>
        <w:ind w:left="847" w:hanging="360"/>
      </w:pPr>
      <w:rPr>
        <w:rFonts w:ascii="Calibri" w:eastAsiaTheme="minorHAnsi" w:hAnsi="Calibri" w:cstheme="minorBidi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9" w15:restartNumberingAfterBreak="0">
    <w:nsid w:val="37B02358"/>
    <w:multiLevelType w:val="hybridMultilevel"/>
    <w:tmpl w:val="1DDCF0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F5546"/>
    <w:multiLevelType w:val="hybridMultilevel"/>
    <w:tmpl w:val="56EE49BC"/>
    <w:lvl w:ilvl="0" w:tplc="9300D3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1D69E8"/>
    <w:multiLevelType w:val="hybridMultilevel"/>
    <w:tmpl w:val="84EE00DC"/>
    <w:lvl w:ilvl="0" w:tplc="3EBAE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959FF"/>
    <w:multiLevelType w:val="multilevel"/>
    <w:tmpl w:val="434E9B70"/>
    <w:styleLink w:val="LBustabe"/>
    <w:lvl w:ilvl="0">
      <w:start w:val="1"/>
      <w:numFmt w:val="low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21E4640"/>
    <w:multiLevelType w:val="multilevel"/>
    <w:tmpl w:val="1BB42F20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Liste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pStyle w:val="Liste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54A7742"/>
    <w:multiLevelType w:val="hybridMultilevel"/>
    <w:tmpl w:val="BA76F3C6"/>
    <w:lvl w:ilvl="0" w:tplc="B1B2A3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C4ABD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E2195"/>
    <w:multiLevelType w:val="hybridMultilevel"/>
    <w:tmpl w:val="ABA44A3E"/>
    <w:lvl w:ilvl="0" w:tplc="2D6AA1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93" w:hanging="360"/>
      </w:pPr>
    </w:lvl>
    <w:lvl w:ilvl="2" w:tplc="0807001B" w:tentative="1">
      <w:start w:val="1"/>
      <w:numFmt w:val="lowerRoman"/>
      <w:lvlText w:val="%3."/>
      <w:lvlJc w:val="right"/>
      <w:pPr>
        <w:ind w:left="1913" w:hanging="180"/>
      </w:pPr>
    </w:lvl>
    <w:lvl w:ilvl="3" w:tplc="0807000F" w:tentative="1">
      <w:start w:val="1"/>
      <w:numFmt w:val="decimal"/>
      <w:lvlText w:val="%4."/>
      <w:lvlJc w:val="left"/>
      <w:pPr>
        <w:ind w:left="2633" w:hanging="360"/>
      </w:pPr>
    </w:lvl>
    <w:lvl w:ilvl="4" w:tplc="08070019" w:tentative="1">
      <w:start w:val="1"/>
      <w:numFmt w:val="lowerLetter"/>
      <w:lvlText w:val="%5."/>
      <w:lvlJc w:val="left"/>
      <w:pPr>
        <w:ind w:left="3353" w:hanging="360"/>
      </w:pPr>
    </w:lvl>
    <w:lvl w:ilvl="5" w:tplc="0807001B" w:tentative="1">
      <w:start w:val="1"/>
      <w:numFmt w:val="lowerRoman"/>
      <w:lvlText w:val="%6."/>
      <w:lvlJc w:val="right"/>
      <w:pPr>
        <w:ind w:left="4073" w:hanging="180"/>
      </w:pPr>
    </w:lvl>
    <w:lvl w:ilvl="6" w:tplc="0807000F" w:tentative="1">
      <w:start w:val="1"/>
      <w:numFmt w:val="decimal"/>
      <w:lvlText w:val="%7."/>
      <w:lvlJc w:val="left"/>
      <w:pPr>
        <w:ind w:left="4793" w:hanging="360"/>
      </w:pPr>
    </w:lvl>
    <w:lvl w:ilvl="7" w:tplc="08070019" w:tentative="1">
      <w:start w:val="1"/>
      <w:numFmt w:val="lowerLetter"/>
      <w:lvlText w:val="%8."/>
      <w:lvlJc w:val="left"/>
      <w:pPr>
        <w:ind w:left="5513" w:hanging="360"/>
      </w:pPr>
    </w:lvl>
    <w:lvl w:ilvl="8" w:tplc="080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9"/>
  </w:num>
  <w:num w:numId="11">
    <w:abstractNumId w:val="14"/>
  </w:num>
  <w:num w:numId="12">
    <w:abstractNumId w:val="8"/>
  </w:num>
  <w:num w:numId="13">
    <w:abstractNumId w:val="7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5"/>
  </w:num>
  <w:num w:numId="24">
    <w:abstractNumId w:val="11"/>
  </w:num>
  <w:num w:numId="25">
    <w:abstractNumId w:val="6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9C"/>
    <w:rsid w:val="00003415"/>
    <w:rsid w:val="00006FF1"/>
    <w:rsid w:val="000216C5"/>
    <w:rsid w:val="000220A1"/>
    <w:rsid w:val="00032F0D"/>
    <w:rsid w:val="00034117"/>
    <w:rsid w:val="00036F2C"/>
    <w:rsid w:val="00054DEE"/>
    <w:rsid w:val="00071812"/>
    <w:rsid w:val="000727C4"/>
    <w:rsid w:val="000977E1"/>
    <w:rsid w:val="000E752C"/>
    <w:rsid w:val="000F1657"/>
    <w:rsid w:val="0013089C"/>
    <w:rsid w:val="00130AB0"/>
    <w:rsid w:val="001423EE"/>
    <w:rsid w:val="00142E84"/>
    <w:rsid w:val="00167467"/>
    <w:rsid w:val="001816A1"/>
    <w:rsid w:val="00195E95"/>
    <w:rsid w:val="001A27C9"/>
    <w:rsid w:val="001B251E"/>
    <w:rsid w:val="001C3135"/>
    <w:rsid w:val="001F6413"/>
    <w:rsid w:val="002069AD"/>
    <w:rsid w:val="00225D7B"/>
    <w:rsid w:val="002518C4"/>
    <w:rsid w:val="00253349"/>
    <w:rsid w:val="00263355"/>
    <w:rsid w:val="002710EE"/>
    <w:rsid w:val="002804E8"/>
    <w:rsid w:val="0028174C"/>
    <w:rsid w:val="00286A2C"/>
    <w:rsid w:val="002D288C"/>
    <w:rsid w:val="002D5881"/>
    <w:rsid w:val="002D5F87"/>
    <w:rsid w:val="002E503A"/>
    <w:rsid w:val="002F22B2"/>
    <w:rsid w:val="003230C1"/>
    <w:rsid w:val="00326515"/>
    <w:rsid w:val="0036044B"/>
    <w:rsid w:val="00370D37"/>
    <w:rsid w:val="003D0A3A"/>
    <w:rsid w:val="003D104C"/>
    <w:rsid w:val="003E6A8B"/>
    <w:rsid w:val="0040741A"/>
    <w:rsid w:val="00422693"/>
    <w:rsid w:val="004577E8"/>
    <w:rsid w:val="00483B5D"/>
    <w:rsid w:val="004849C7"/>
    <w:rsid w:val="004B6B6B"/>
    <w:rsid w:val="004C3831"/>
    <w:rsid w:val="004D0AC5"/>
    <w:rsid w:val="004D5984"/>
    <w:rsid w:val="0053159E"/>
    <w:rsid w:val="00540707"/>
    <w:rsid w:val="00546B0A"/>
    <w:rsid w:val="00555158"/>
    <w:rsid w:val="00581F4A"/>
    <w:rsid w:val="005967B6"/>
    <w:rsid w:val="005A5BA5"/>
    <w:rsid w:val="005D310F"/>
    <w:rsid w:val="005D5E41"/>
    <w:rsid w:val="005F06F5"/>
    <w:rsid w:val="0064756C"/>
    <w:rsid w:val="00660F44"/>
    <w:rsid w:val="00662A90"/>
    <w:rsid w:val="00664104"/>
    <w:rsid w:val="00692A3D"/>
    <w:rsid w:val="006A1A6B"/>
    <w:rsid w:val="006C02EA"/>
    <w:rsid w:val="006E2833"/>
    <w:rsid w:val="006E3746"/>
    <w:rsid w:val="006E5607"/>
    <w:rsid w:val="00705B50"/>
    <w:rsid w:val="00707A1B"/>
    <w:rsid w:val="00750391"/>
    <w:rsid w:val="0075700D"/>
    <w:rsid w:val="00781FE1"/>
    <w:rsid w:val="00786A6D"/>
    <w:rsid w:val="00790C09"/>
    <w:rsid w:val="0079566B"/>
    <w:rsid w:val="007B14C0"/>
    <w:rsid w:val="007B396D"/>
    <w:rsid w:val="007B7F87"/>
    <w:rsid w:val="007C020E"/>
    <w:rsid w:val="007C1523"/>
    <w:rsid w:val="007E1DBC"/>
    <w:rsid w:val="007F6ADF"/>
    <w:rsid w:val="00805AC0"/>
    <w:rsid w:val="008106DC"/>
    <w:rsid w:val="00811473"/>
    <w:rsid w:val="00822DF8"/>
    <w:rsid w:val="008408D7"/>
    <w:rsid w:val="00862E9D"/>
    <w:rsid w:val="008B21E1"/>
    <w:rsid w:val="008C0D79"/>
    <w:rsid w:val="008F6AEB"/>
    <w:rsid w:val="00926C07"/>
    <w:rsid w:val="00935038"/>
    <w:rsid w:val="009421B8"/>
    <w:rsid w:val="009524DE"/>
    <w:rsid w:val="0095619B"/>
    <w:rsid w:val="009961F3"/>
    <w:rsid w:val="009D06B9"/>
    <w:rsid w:val="009E263C"/>
    <w:rsid w:val="00A11C9D"/>
    <w:rsid w:val="00A46227"/>
    <w:rsid w:val="00A63EC5"/>
    <w:rsid w:val="00A672EB"/>
    <w:rsid w:val="00A83D3C"/>
    <w:rsid w:val="00A84FEC"/>
    <w:rsid w:val="00A853E1"/>
    <w:rsid w:val="00AA4CF9"/>
    <w:rsid w:val="00AE015A"/>
    <w:rsid w:val="00AE4BDE"/>
    <w:rsid w:val="00B07641"/>
    <w:rsid w:val="00B22052"/>
    <w:rsid w:val="00B25615"/>
    <w:rsid w:val="00B37CD9"/>
    <w:rsid w:val="00B54736"/>
    <w:rsid w:val="00B600E4"/>
    <w:rsid w:val="00BC66A6"/>
    <w:rsid w:val="00BD0CD5"/>
    <w:rsid w:val="00BD72A5"/>
    <w:rsid w:val="00C218D7"/>
    <w:rsid w:val="00C56440"/>
    <w:rsid w:val="00C86792"/>
    <w:rsid w:val="00C87E84"/>
    <w:rsid w:val="00CE2FA5"/>
    <w:rsid w:val="00D0743C"/>
    <w:rsid w:val="00D103B7"/>
    <w:rsid w:val="00D57844"/>
    <w:rsid w:val="00D87573"/>
    <w:rsid w:val="00D92142"/>
    <w:rsid w:val="00D94FF7"/>
    <w:rsid w:val="00D96C60"/>
    <w:rsid w:val="00DB7F27"/>
    <w:rsid w:val="00DF108B"/>
    <w:rsid w:val="00DF1116"/>
    <w:rsid w:val="00DF2225"/>
    <w:rsid w:val="00E024E9"/>
    <w:rsid w:val="00E229E3"/>
    <w:rsid w:val="00E43599"/>
    <w:rsid w:val="00E52F08"/>
    <w:rsid w:val="00E52FD7"/>
    <w:rsid w:val="00E90F09"/>
    <w:rsid w:val="00EB0E82"/>
    <w:rsid w:val="00EB447F"/>
    <w:rsid w:val="00EC0B7A"/>
    <w:rsid w:val="00EF5BD0"/>
    <w:rsid w:val="00F0593C"/>
    <w:rsid w:val="00F2190B"/>
    <w:rsid w:val="00F434A2"/>
    <w:rsid w:val="00F43D1F"/>
    <w:rsid w:val="00FA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88D6D85C-A82F-4262-A97D-5235B32E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6" w:unhideWhenUsed="1" w:qFormat="1"/>
    <w:lsdException w:name="List Bullet" w:semiHidden="1" w:uiPriority="0" w:unhideWhenUsed="1"/>
    <w:lsdException w:name="List Number" w:semiHidden="1" w:unhideWhenUsed="1"/>
    <w:lsdException w:name="List 2" w:semiHidden="1" w:uiPriority="7" w:unhideWhenUsed="1" w:qFormat="1"/>
    <w:lsdException w:name="List 3" w:semiHidden="1" w:uiPriority="8" w:unhideWhenUsed="1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¦Ctrl+Shift+N"/>
    <w:qFormat/>
    <w:rsid w:val="0013089C"/>
    <w:pPr>
      <w:spacing w:after="200" w:line="276" w:lineRule="auto"/>
      <w:jc w:val="lef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5F06F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5F06F5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5F06F5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5F06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5F06F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F06F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06F5"/>
    <w:rPr>
      <w:rFonts w:eastAsiaTheme="majorEastAsia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F06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iste2Zchn">
    <w:name w:val="Liste 2 Zchn"/>
    <w:aliases w:val="Nr 1.1. ¦Ctrl+Alt+2 Zchn"/>
    <w:basedOn w:val="Absatz-Standardschriftart"/>
    <w:link w:val="Liste2"/>
    <w:uiPriority w:val="7"/>
    <w:rsid w:val="005F06F5"/>
  </w:style>
  <w:style w:type="paragraph" w:styleId="Liste2">
    <w:name w:val="List 2"/>
    <w:aliases w:val="Nr 1.1. ¦Ctrl+Alt+2"/>
    <w:basedOn w:val="Standard"/>
    <w:link w:val="Liste2Zchn"/>
    <w:uiPriority w:val="7"/>
    <w:qFormat/>
    <w:rsid w:val="005F06F5"/>
    <w:pPr>
      <w:numPr>
        <w:ilvl w:val="1"/>
        <w:numId w:val="5"/>
      </w:numPr>
      <w:spacing w:before="240" w:after="60"/>
    </w:pPr>
  </w:style>
  <w:style w:type="paragraph" w:customStyle="1" w:styleId="Einzug">
    <w:name w:val="Einzug"/>
    <w:aliases w:val="Einzug ¦Ctrl+Alt+E"/>
    <w:basedOn w:val="Standard"/>
    <w:link w:val="EinzugZchn"/>
    <w:uiPriority w:val="9"/>
    <w:qFormat/>
    <w:rsid w:val="005F06F5"/>
    <w:pPr>
      <w:spacing w:before="120" w:after="120"/>
      <w:ind w:left="567"/>
    </w:pPr>
    <w:rPr>
      <w:lang w:eastAsia="de-DE"/>
    </w:rPr>
  </w:style>
  <w:style w:type="character" w:customStyle="1" w:styleId="EinzugZchn">
    <w:name w:val="Einzug Zchn"/>
    <w:aliases w:val="Einzug ¦Ctrl+Alt+E Zchn"/>
    <w:basedOn w:val="Absatz-Standardschriftart"/>
    <w:link w:val="Einzug"/>
    <w:uiPriority w:val="9"/>
    <w:rsid w:val="005F06F5"/>
    <w:rPr>
      <w:lang w:eastAsia="de-DE"/>
    </w:rPr>
  </w:style>
  <w:style w:type="character" w:customStyle="1" w:styleId="ListeZchn">
    <w:name w:val="Liste Zchn"/>
    <w:aliases w:val="Nr 1. ¦Ctrl+Alt+1 Zchn"/>
    <w:basedOn w:val="Absatz-Standardschriftart"/>
    <w:link w:val="Liste"/>
    <w:uiPriority w:val="6"/>
    <w:rsid w:val="005F06F5"/>
  </w:style>
  <w:style w:type="paragraph" w:styleId="Liste">
    <w:name w:val="List"/>
    <w:aliases w:val="Nr 1. ¦Ctrl+Alt+1"/>
    <w:basedOn w:val="Standard"/>
    <w:link w:val="ListeZchn"/>
    <w:uiPriority w:val="6"/>
    <w:qFormat/>
    <w:rsid w:val="005F06F5"/>
    <w:pPr>
      <w:numPr>
        <w:numId w:val="5"/>
      </w:numPr>
      <w:spacing w:before="240" w:after="120"/>
    </w:pPr>
  </w:style>
  <w:style w:type="paragraph" w:styleId="Titel">
    <w:name w:val="Title"/>
    <w:aliases w:val="Grösse 14 ¦Ctrl+Alt+T"/>
    <w:basedOn w:val="Standard"/>
    <w:next w:val="Standard"/>
    <w:link w:val="TitelZchn"/>
    <w:uiPriority w:val="4"/>
    <w:qFormat/>
    <w:rsid w:val="002804E8"/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aliases w:val="Grösse 14 ¦Ctrl+Alt+T Zchn"/>
    <w:basedOn w:val="Absatz-Standardschriftart"/>
    <w:link w:val="Titel"/>
    <w:uiPriority w:val="4"/>
    <w:rsid w:val="002804E8"/>
    <w:rPr>
      <w:rFonts w:eastAsiaTheme="majorEastAsia" w:cstheme="majorBidi"/>
      <w:b/>
      <w:spacing w:val="5"/>
      <w:kern w:val="28"/>
      <w:sz w:val="28"/>
      <w:szCs w:val="52"/>
    </w:rPr>
  </w:style>
  <w:style w:type="paragraph" w:styleId="Liste3">
    <w:name w:val="List 3"/>
    <w:aliases w:val="- eingezogen ¦Ctrl+Alt+3"/>
    <w:basedOn w:val="Standard"/>
    <w:link w:val="Liste3Zchn"/>
    <w:uiPriority w:val="8"/>
    <w:qFormat/>
    <w:rsid w:val="001423EE"/>
    <w:pPr>
      <w:numPr>
        <w:ilvl w:val="2"/>
        <w:numId w:val="5"/>
      </w:numPr>
    </w:pPr>
  </w:style>
  <w:style w:type="character" w:customStyle="1" w:styleId="Liste3Zchn">
    <w:name w:val="Liste 3 Zchn"/>
    <w:aliases w:val="- eingezogen ¦Ctrl+Alt+3 Zchn"/>
    <w:basedOn w:val="Absatz-Standardschriftart"/>
    <w:link w:val="Liste3"/>
    <w:uiPriority w:val="8"/>
    <w:rsid w:val="001423EE"/>
  </w:style>
  <w:style w:type="table" w:styleId="Tabellenraster">
    <w:name w:val="Table Grid"/>
    <w:basedOn w:val="NormaleTabelle"/>
    <w:uiPriority w:val="59"/>
    <w:rsid w:val="005F0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Grösse 12 ¦Ctrl+Alt+U"/>
    <w:basedOn w:val="Standard"/>
    <w:next w:val="Standard"/>
    <w:link w:val="UntertitelZchn"/>
    <w:uiPriority w:val="5"/>
    <w:qFormat/>
    <w:rsid w:val="00DB7F27"/>
    <w:pPr>
      <w:keepNext/>
      <w:numPr>
        <w:ilvl w:val="1"/>
      </w:numPr>
      <w:spacing w:before="840" w:after="240"/>
    </w:pPr>
    <w:rPr>
      <w:rFonts w:eastAsiaTheme="majorEastAsia" w:cstheme="majorBidi"/>
      <w:b/>
      <w:iCs/>
      <w:sz w:val="24"/>
      <w:szCs w:val="24"/>
    </w:rPr>
  </w:style>
  <w:style w:type="character" w:customStyle="1" w:styleId="UntertitelZchn">
    <w:name w:val="Untertitel Zchn"/>
    <w:aliases w:val="Grösse 12 ¦Ctrl+Alt+U Zchn"/>
    <w:basedOn w:val="Absatz-Standardschriftart"/>
    <w:link w:val="Untertitel"/>
    <w:uiPriority w:val="5"/>
    <w:rsid w:val="00DB7F27"/>
    <w:rPr>
      <w:rFonts w:eastAsiaTheme="majorEastAsia" w:cstheme="majorBidi"/>
      <w:b/>
      <w:iCs/>
      <w:sz w:val="24"/>
      <w:szCs w:val="24"/>
    </w:rPr>
  </w:style>
  <w:style w:type="character" w:customStyle="1" w:styleId="9pt">
    <w:name w:val="9pt"/>
    <w:basedOn w:val="Absatz-Standardschriftart"/>
    <w:uiPriority w:val="2"/>
    <w:qFormat/>
    <w:rsid w:val="005F06F5"/>
    <w:rPr>
      <w:sz w:val="18"/>
      <w:szCs w:val="18"/>
    </w:rPr>
  </w:style>
  <w:style w:type="paragraph" w:customStyle="1" w:styleId="Strich">
    <w:name w:val="Strich"/>
    <w:aliases w:val="- am linken Rand ¦Ctrl+Alt+L"/>
    <w:basedOn w:val="Standard"/>
    <w:link w:val="StrichZchn"/>
    <w:uiPriority w:val="11"/>
    <w:qFormat/>
    <w:rsid w:val="00F2190B"/>
    <w:pPr>
      <w:numPr>
        <w:numId w:val="7"/>
      </w:numPr>
      <w:ind w:left="284" w:hanging="284"/>
      <w:contextualSpacing/>
    </w:pPr>
  </w:style>
  <w:style w:type="character" w:customStyle="1" w:styleId="StrichZchn">
    <w:name w:val="Strich Zchn"/>
    <w:aliases w:val="- am linken Rand ¦Ctrl+Alt+L Zchn"/>
    <w:basedOn w:val="Absatz-Standardschriftart"/>
    <w:link w:val="Strich"/>
    <w:uiPriority w:val="11"/>
    <w:rsid w:val="00F219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0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06F5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34117"/>
    <w:rPr>
      <w:color w:val="808080"/>
    </w:rPr>
  </w:style>
  <w:style w:type="paragraph" w:styleId="Aufzhlungszeichen">
    <w:name w:val="List Bullet"/>
    <w:basedOn w:val="Standard"/>
    <w:autoRedefine/>
    <w:semiHidden/>
    <w:rsid w:val="008C0D79"/>
    <w:pPr>
      <w:widowControl w:val="0"/>
      <w:tabs>
        <w:tab w:val="left" w:pos="284"/>
      </w:tabs>
      <w:overflowPunct w:val="0"/>
      <w:autoSpaceDE w:val="0"/>
      <w:autoSpaceDN w:val="0"/>
      <w:adjustRightInd w:val="0"/>
      <w:spacing w:line="300" w:lineRule="auto"/>
      <w:textAlignment w:val="baseline"/>
    </w:pPr>
    <w:rPr>
      <w:rFonts w:ascii="Frutiger" w:eastAsia="Times New Roman" w:hAnsi="Frutiger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5F06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06F5"/>
  </w:style>
  <w:style w:type="paragraph" w:styleId="Fuzeile">
    <w:name w:val="footer"/>
    <w:basedOn w:val="Standard"/>
    <w:link w:val="FuzeileZchn"/>
    <w:uiPriority w:val="99"/>
    <w:semiHidden/>
    <w:rsid w:val="005F06F5"/>
    <w:pPr>
      <w:tabs>
        <w:tab w:val="center" w:pos="4536"/>
        <w:tab w:val="right" w:pos="9072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04E8"/>
    <w:rPr>
      <w:sz w:val="18"/>
    </w:rPr>
  </w:style>
  <w:style w:type="character" w:customStyle="1" w:styleId="Ausgeblendetrot">
    <w:name w:val="Ausgeblendet rot"/>
    <w:basedOn w:val="Absatz-Standardschriftart"/>
    <w:uiPriority w:val="3"/>
    <w:qFormat/>
    <w:rsid w:val="005F06F5"/>
    <w:rPr>
      <w:vanish/>
      <w:color w:val="FF0000"/>
    </w:rPr>
  </w:style>
  <w:style w:type="paragraph" w:customStyle="1" w:styleId="Buchstabe">
    <w:name w:val="Buchstabe"/>
    <w:aliases w:val="a. ¦Ctrl+Alt+B"/>
    <w:basedOn w:val="Standard"/>
    <w:link w:val="BuchstabeZchn"/>
    <w:uiPriority w:val="10"/>
    <w:qFormat/>
    <w:rsid w:val="00DF108B"/>
    <w:pPr>
      <w:numPr>
        <w:numId w:val="3"/>
      </w:numPr>
      <w:spacing w:after="120"/>
    </w:pPr>
  </w:style>
  <w:style w:type="character" w:customStyle="1" w:styleId="BuchstabeZchn">
    <w:name w:val="Buchstabe Zchn"/>
    <w:aliases w:val="a. ¦Ctrl+Alt+B Zchn"/>
    <w:basedOn w:val="Absatz-Standardschriftart"/>
    <w:link w:val="Buchstabe"/>
    <w:uiPriority w:val="10"/>
    <w:rsid w:val="00DF108B"/>
  </w:style>
  <w:style w:type="numbering" w:customStyle="1" w:styleId="LBustabe">
    <w:name w:val="LBustabe"/>
    <w:basedOn w:val="KeineListe"/>
    <w:uiPriority w:val="99"/>
    <w:rsid w:val="005F06F5"/>
    <w:pPr>
      <w:numPr>
        <w:numId w:val="4"/>
      </w:numPr>
    </w:pPr>
  </w:style>
  <w:style w:type="numbering" w:customStyle="1" w:styleId="Liste4">
    <w:name w:val="Liste4"/>
    <w:uiPriority w:val="99"/>
    <w:rsid w:val="005F06F5"/>
    <w:pPr>
      <w:numPr>
        <w:numId w:val="6"/>
      </w:numPr>
    </w:pPr>
  </w:style>
  <w:style w:type="paragraph" w:customStyle="1" w:styleId="TextAbsender">
    <w:name w:val="Text_Absender"/>
    <w:qFormat/>
    <w:rsid w:val="0013089C"/>
    <w:pPr>
      <w:framePr w:w="4253" w:wrap="around" w:hAnchor="margin" w:x="5104" w:y="1" w:anchorLock="1"/>
      <w:pBdr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</w:pBdr>
      <w:shd w:val="solid" w:color="FFFFFF" w:fill="FFFFFF"/>
      <w:spacing w:line="200" w:lineRule="exact"/>
      <w:jc w:val="left"/>
    </w:pPr>
    <w:rPr>
      <w:rFonts w:asciiTheme="minorHAnsi" w:hAnsiTheme="minorHAns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DF04-636E-4D45-8053-64C237404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5EC253A7.dotm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Ammann</dc:creator>
  <cp:lastModifiedBy>Anastasio, Teresa (KESB)</cp:lastModifiedBy>
  <cp:revision>4</cp:revision>
  <cp:lastPrinted>2016-04-14T08:39:00Z</cp:lastPrinted>
  <dcterms:created xsi:type="dcterms:W3CDTF">2016-04-20T09:31:00Z</dcterms:created>
  <dcterms:modified xsi:type="dcterms:W3CDTF">2018-04-24T05:52:00Z</dcterms:modified>
</cp:coreProperties>
</file>