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Schüler/in</w:t>
      </w:r>
      <w:r>
        <w:rPr>
          <w:sz w:val="18"/>
          <w:szCs w:val="18"/>
        </w:rPr>
        <w:t xml:space="preserve"> </w:t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 w:rsidRPr="008E5F92">
        <w:rPr>
          <w:sz w:val="18"/>
          <w:szCs w:val="18"/>
        </w:rPr>
        <w:t>Handy-Nummer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 w:rsidR="009F2D58"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 xml:space="preserve">E-Mail </w:t>
      </w:r>
      <w:r w:rsidRPr="00175AFB">
        <w:rPr>
          <w:rFonts w:cs="Arial"/>
          <w:sz w:val="14"/>
          <w:szCs w:val="14"/>
        </w:rPr>
        <w:t>(falls bekannt)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Klasse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rFonts w:cs="Arial"/>
          <w:sz w:val="14"/>
          <w:szCs w:val="14"/>
        </w:rPr>
      </w:pPr>
      <w:r>
        <w:rPr>
          <w:rFonts w:cs="Arial"/>
          <w:sz w:val="18"/>
          <w:szCs w:val="18"/>
        </w:rPr>
        <w:t>D</w:t>
      </w:r>
      <w:r w:rsidRPr="00670656">
        <w:rPr>
          <w:rFonts w:cs="Arial"/>
          <w:sz w:val="18"/>
          <w:szCs w:val="18"/>
        </w:rPr>
        <w:t xml:space="preserve">erzeitige </w:t>
      </w:r>
      <w:r>
        <w:rPr>
          <w:rFonts w:cs="Arial"/>
          <w:sz w:val="18"/>
          <w:szCs w:val="18"/>
        </w:rPr>
        <w:t>Aufenthaltsadresse</w:t>
      </w:r>
      <w:r w:rsidRPr="00670656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Pr="00670656">
        <w:rPr>
          <w:rFonts w:cs="Arial"/>
          <w:sz w:val="18"/>
          <w:szCs w:val="18"/>
        </w:rPr>
        <w:br/>
      </w:r>
      <w:r w:rsidRPr="00670656">
        <w:rPr>
          <w:rFonts w:cs="Arial"/>
          <w:sz w:val="14"/>
          <w:szCs w:val="14"/>
        </w:rPr>
        <w:t>(falls abweichend von Postadresse)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b/>
          <w:sz w:val="18"/>
          <w:szCs w:val="18"/>
        </w:rPr>
      </w:pPr>
      <w:r w:rsidRPr="008E5F92">
        <w:rPr>
          <w:rFonts w:cs="Arial"/>
          <w:b/>
          <w:sz w:val="18"/>
          <w:szCs w:val="18"/>
        </w:rPr>
        <w:t xml:space="preserve">Eltern </w:t>
      </w:r>
      <w:r w:rsidRPr="008E5F92">
        <w:rPr>
          <w:rFonts w:cs="Arial"/>
          <w:sz w:val="14"/>
          <w:szCs w:val="14"/>
        </w:rPr>
        <w:t>(falls Eltern getrennt lebend, wenn möglich beide Elternteile angeben)</w:t>
      </w:r>
    </w:p>
    <w:p w:rsidR="008E5F92" w:rsidRPr="008E5F92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Handy-Nummer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="0013089C" w:rsidRPr="008E5F92">
        <w:rPr>
          <w:sz w:val="14"/>
          <w:szCs w:val="14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Muttersprache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>
        <w:rPr>
          <w:sz w:val="18"/>
          <w:szCs w:val="18"/>
        </w:rPr>
        <w:t>Deutschkenntnisse</w:t>
      </w:r>
      <w:r w:rsidR="00C87E84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rPr>
          <w:sz w:val="18"/>
          <w:szCs w:val="18"/>
        </w:rPr>
      </w:pPr>
    </w:p>
    <w:p w:rsidR="008E5F92" w:rsidRP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>Geb. Datum</w:t>
      </w:r>
      <w:r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Handy-Nummer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Pr="008E5F92">
        <w:rPr>
          <w:sz w:val="14"/>
          <w:szCs w:val="14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Muttersprache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Deutschkenntnisse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E75F3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Zuständige </w:t>
      </w:r>
      <w:r w:rsidRPr="00670656">
        <w:rPr>
          <w:rFonts w:cs="Arial"/>
          <w:b/>
          <w:sz w:val="18"/>
          <w:szCs w:val="18"/>
        </w:rPr>
        <w:t>Schulleitung</w:t>
      </w:r>
    </w:p>
    <w:p w:rsidR="00125A8C" w:rsidRPr="008E5F92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9C5DA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Zuständige Klassenlehrperson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125A8C" w:rsidRPr="008E5F92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Schulhaus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Pr="009C5DA7" w:rsidRDefault="009F2D58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lastRenderedPageBreak/>
        <w:t>Involvierte Schulsozialarbeiter/in</w:t>
      </w:r>
      <w:r>
        <w:rPr>
          <w:sz w:val="18"/>
          <w:szCs w:val="18"/>
        </w:rPr>
        <w:t xml:space="preserve"> 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8E5F92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Anlass der Meldung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Worin besteht die konkrete Gefährdung?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Weshalb wird die Meldung zum jetzigen Zeitpunkt eingereicht?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 w:rsidRPr="008345AE">
        <w:rPr>
          <w:rFonts w:cs="Arial"/>
          <w:b/>
          <w:sz w:val="18"/>
          <w:szCs w:val="18"/>
        </w:rPr>
        <w:t>Wu</w:t>
      </w:r>
      <w:r>
        <w:rPr>
          <w:rFonts w:cs="Arial"/>
          <w:b/>
          <w:sz w:val="18"/>
          <w:szCs w:val="18"/>
        </w:rPr>
        <w:t xml:space="preserve">rden die Eltern </w:t>
      </w:r>
      <w:r w:rsidRPr="008345AE">
        <w:rPr>
          <w:rFonts w:cs="Arial"/>
          <w:b/>
          <w:sz w:val="18"/>
          <w:szCs w:val="18"/>
        </w:rPr>
        <w:t xml:space="preserve">über die </w:t>
      </w:r>
      <w:r>
        <w:rPr>
          <w:rFonts w:cs="Arial"/>
          <w:b/>
          <w:sz w:val="18"/>
          <w:szCs w:val="18"/>
        </w:rPr>
        <w:t>M</w:t>
      </w:r>
      <w:r w:rsidRPr="008345AE">
        <w:rPr>
          <w:rFonts w:cs="Arial"/>
          <w:b/>
          <w:sz w:val="18"/>
          <w:szCs w:val="18"/>
        </w:rPr>
        <w:t>eldung informiert?</w:t>
      </w:r>
      <w:r w:rsidR="0013089C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 w:rsidRP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 w:rsidRPr="009F2D58">
        <w:rPr>
          <w:rFonts w:cs="Arial"/>
          <w:sz w:val="18"/>
          <w:szCs w:val="18"/>
        </w:rPr>
        <w:t xml:space="preserve"> ja</w:t>
      </w:r>
      <w:r w:rsidR="0013089C"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>
        <w:rPr>
          <w:rFonts w:cs="Arial"/>
          <w:sz w:val="18"/>
          <w:szCs w:val="18"/>
        </w:rPr>
        <w:t xml:space="preserve"> </w:t>
      </w:r>
      <w:r w:rsidR="0013089C" w:rsidRPr="00BA61FD">
        <w:rPr>
          <w:rFonts w:cs="Arial"/>
          <w:sz w:val="18"/>
          <w:szCs w:val="18"/>
        </w:rPr>
        <w:t>nein</w:t>
      </w:r>
    </w:p>
    <w:p w:rsid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Wurde der Schüler/die Schülerin über die Meldung informiert?         </w:t>
      </w:r>
      <w:r w:rsidRPr="00125A8C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3273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F2D58">
        <w:rPr>
          <w:rFonts w:cs="Arial"/>
          <w:sz w:val="18"/>
          <w:szCs w:val="18"/>
        </w:rPr>
        <w:t xml:space="preserve"> ja</w:t>
      </w:r>
      <w:r>
        <w:rPr>
          <w:rFonts w:cs="Arial"/>
          <w:sz w:val="18"/>
          <w:szCs w:val="18"/>
        </w:rPr>
        <w:t xml:space="preserve">         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55974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4"/>
          <w:szCs w:val="14"/>
        </w:rPr>
      </w:pPr>
      <w:r w:rsidRPr="00125A8C">
        <w:rPr>
          <w:rFonts w:cs="Arial"/>
          <w:b/>
          <w:sz w:val="14"/>
          <w:szCs w:val="14"/>
        </w:rPr>
        <w:t>Falls ja, wie war deren Reaktion? Falls nein, aus welchen Gründen fand keine Information statt?</w:t>
      </w:r>
      <w:r w:rsidRPr="00125A8C">
        <w:rPr>
          <w:rFonts w:cs="Arial"/>
          <w:b/>
          <w:sz w:val="14"/>
          <w:szCs w:val="14"/>
        </w:rPr>
        <w:tab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bookmarkStart w:id="2" w:name="OLE_LINK1"/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125A8C">
        <w:rPr>
          <w:b/>
          <w:sz w:val="18"/>
          <w:szCs w:val="18"/>
        </w:rPr>
        <w:t>Wer wurde sonst noch über die Meldung informiert?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Weitere involvierte Stellen inkl. zuständiger Person mit Tel.-Nr. und Mailadresse 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5905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Schulpsychologie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309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Psychomotorik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31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Logopädie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6139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Jugendberatung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487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Arzt/Ärztin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1471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Mittagstisch/Hort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8627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Sozial-Beratungs-Zentrum (</w:t>
      </w:r>
      <w:proofErr w:type="spellStart"/>
      <w:r w:rsidR="00844488" w:rsidRPr="00844488">
        <w:rPr>
          <w:rFonts w:cs="Arial"/>
          <w:sz w:val="18"/>
          <w:szCs w:val="18"/>
        </w:rPr>
        <w:t>SoBZ</w:t>
      </w:r>
      <w:proofErr w:type="spellEnd"/>
      <w:r w:rsidR="00844488" w:rsidRPr="00844488">
        <w:rPr>
          <w:rFonts w:cs="Arial"/>
          <w:sz w:val="18"/>
          <w:szCs w:val="18"/>
        </w:rPr>
        <w:t>)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5645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Soziale Dienste der Gemeinde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7275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Default="00D22A5E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6277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5E670C" w:rsidRPr="00844488" w:rsidRDefault="005E670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Bereits unternommene schulische Lösungsversuche </w:t>
      </w:r>
    </w:p>
    <w:p w:rsidR="00844488" w:rsidRP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18"/>
          <w:szCs w:val="18"/>
        </w:rPr>
      </w:pPr>
      <w:r w:rsidRPr="00844488">
        <w:rPr>
          <w:rFonts w:cs="Arial"/>
          <w:sz w:val="18"/>
          <w:szCs w:val="18"/>
        </w:rPr>
        <w:t>Dokumentation der bisherigen schulinternen Massnamen mit Datum und Ergebnis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Zusammenarbeit mit den Eltern / Familiensystem</w:t>
      </w:r>
      <w:r>
        <w:rPr>
          <w:sz w:val="18"/>
          <w:szCs w:val="18"/>
        </w:rPr>
        <w:t xml:space="preserve"> 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Wie erleben Sie die Zusammenarbeit mit den Eltern?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Besonderheiten im Umgang mit den Eltern (</w:t>
      </w:r>
      <w:r w:rsidRPr="00844488">
        <w:rPr>
          <w:sz w:val="14"/>
          <w:szCs w:val="14"/>
        </w:rPr>
        <w:t>z.B. kultureller Hintergrund, Sprache, Erreichbarkeit usw</w:t>
      </w:r>
      <w:r w:rsidRPr="00844488">
        <w:rPr>
          <w:sz w:val="18"/>
          <w:szCs w:val="18"/>
        </w:rPr>
        <w:t>.)?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Welche Ressourcen im Familiensystem und/oder im sozialen Umfeld der Familie sind bekannt?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51694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>Was sollte bei den weiter</w:t>
      </w:r>
      <w:r>
        <w:rPr>
          <w:rFonts w:cs="Arial"/>
          <w:b/>
          <w:sz w:val="18"/>
          <w:szCs w:val="18"/>
        </w:rPr>
        <w:t>e</w:t>
      </w:r>
      <w:r w:rsidRPr="00844488">
        <w:rPr>
          <w:rFonts w:cs="Arial"/>
          <w:b/>
          <w:sz w:val="18"/>
          <w:szCs w:val="18"/>
        </w:rPr>
        <w:t>n Abklärungen besonders beachtet werden?</w:t>
      </w: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5E670C" w:rsidRDefault="005E670C" w:rsidP="0013089C">
      <w:pPr>
        <w:spacing w:after="0" w:line="240" w:lineRule="auto"/>
        <w:rPr>
          <w:sz w:val="18"/>
          <w:szCs w:val="18"/>
        </w:rPr>
      </w:pPr>
    </w:p>
    <w:p w:rsidR="005E670C" w:rsidRDefault="00844488" w:rsidP="0084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Ansprechperson bei Rückfragen</w:t>
      </w:r>
    </w:p>
    <w:p w:rsidR="00844488" w:rsidRPr="008E5F92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1203F" w:rsidRDefault="009F2D58" w:rsidP="00F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Anmerkungen</w:t>
      </w:r>
      <w:r>
        <w:rPr>
          <w:sz w:val="18"/>
          <w:szCs w:val="18"/>
        </w:rPr>
        <w:t xml:space="preserve"> </w:t>
      </w:r>
    </w:p>
    <w:p w:rsidR="00D85A07" w:rsidRDefault="00D85A0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D85A07" w:rsidRDefault="00D85A07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</w:p>
    <w:p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footerReference w:type="default" r:id="rId9"/>
      <w:headerReference w:type="first" r:id="rId10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0A" w:rsidRDefault="0028060A" w:rsidP="000220A1">
      <w:r>
        <w:separator/>
      </w:r>
    </w:p>
  </w:endnote>
  <w:endnote w:type="continuationSeparator" w:id="0">
    <w:p w:rsidR="0028060A" w:rsidRDefault="0028060A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0A" w:rsidRDefault="0028060A" w:rsidP="000220A1">
      <w:r>
        <w:separator/>
      </w:r>
    </w:p>
  </w:footnote>
  <w:footnote w:type="continuationSeparator" w:id="0">
    <w:p w:rsidR="0028060A" w:rsidRDefault="0028060A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C294FE" wp14:editId="27DAA952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Platz 10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6039 Root D4</w:t>
    </w:r>
  </w:p>
  <w:p w:rsidR="00670656" w:rsidRDefault="00C87E84" w:rsidP="00DB79DF">
    <w:pPr>
      <w:pStyle w:val="TextAbsender"/>
      <w:framePr w:w="0" w:wrap="auto" w:hAnchor="text" w:xAlign="left" w:yAlign="inline"/>
      <w:spacing w:before="120"/>
      <w:ind w:left="5387"/>
    </w:pPr>
    <w:r>
      <w:t>Telefon 041 455 45 45 | Fax 041 455 45 00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info@kesblula.ch | www.kesblula.ch</w:t>
    </w:r>
  </w:p>
  <w:p w:rsidR="00670656" w:rsidRDefault="00D22A5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:rsidR="00246AEC" w:rsidRDefault="00D22A5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>aus Datenschutzgründen nur per Post oder Fax 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25A8C"/>
    <w:rsid w:val="0013089C"/>
    <w:rsid w:val="00130AB0"/>
    <w:rsid w:val="001423EE"/>
    <w:rsid w:val="00142E84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060A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E670C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594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44488"/>
    <w:rsid w:val="00862E9D"/>
    <w:rsid w:val="008B21E1"/>
    <w:rsid w:val="008C0D79"/>
    <w:rsid w:val="008E5F92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9F2D58"/>
    <w:rsid w:val="00A11C9D"/>
    <w:rsid w:val="00A46227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0A0A"/>
    <w:rsid w:val="00C218D7"/>
    <w:rsid w:val="00C56440"/>
    <w:rsid w:val="00C86792"/>
    <w:rsid w:val="00C87E84"/>
    <w:rsid w:val="00CE2FA5"/>
    <w:rsid w:val="00D0743C"/>
    <w:rsid w:val="00D103B7"/>
    <w:rsid w:val="00D22A5E"/>
    <w:rsid w:val="00D85A07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32A71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2190B"/>
    <w:rsid w:val="00F34FCF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8E5F92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8E5F92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02AB-38E2-4B17-AABE-BA48E8A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416152A</Template>
  <TotalTime>0</TotalTime>
  <Pages>3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Anastasio, Teresa</cp:lastModifiedBy>
  <cp:revision>11</cp:revision>
  <cp:lastPrinted>2016-04-14T08:39:00Z</cp:lastPrinted>
  <dcterms:created xsi:type="dcterms:W3CDTF">2016-04-21T05:50:00Z</dcterms:created>
  <dcterms:modified xsi:type="dcterms:W3CDTF">2016-04-26T11:43:00Z</dcterms:modified>
</cp:coreProperties>
</file>