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Meldende Person oder Institution: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E-Mail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Gemeldete Person: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87E84">
        <w:rPr>
          <w:sz w:val="18"/>
          <w:szCs w:val="18"/>
        </w:rPr>
        <w:t>E-Mail</w:t>
      </w:r>
      <w:r w:rsidR="00C87E8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E75F3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Ihre Beziehung/Verwandtschaftsgrad zur betroffenen Person?</w:t>
      </w:r>
    </w:p>
    <w:p w:rsidR="0013089C" w:rsidRDefault="0013089C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9C5DA7" w:rsidRDefault="00167467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Welches sind die Gründe für Ihre Meldung? Was melden Sie?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Weshalb wird die Meldung zum jetzigen Zeitpunkt eingereicht? Gibt es einen akuten Anlass?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9C5DA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Ist die gemeldete Person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041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9C5DA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65757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C5DA7">
        <w:rPr>
          <w:rFonts w:cs="Arial"/>
          <w:sz w:val="18"/>
          <w:szCs w:val="18"/>
        </w:rPr>
        <w:t xml:space="preserve"> 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Bei Kindern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die Mutter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der Vater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896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117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67467" w:rsidRDefault="00167467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Wer ist sonst noch über diese Meldung informiert?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BD28FC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sind die familiäre Situation und das Beziehungsnetz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die gesundheitliche Situation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A51694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AB5651">
        <w:rPr>
          <w:rFonts w:cs="Arial"/>
          <w:b/>
          <w:sz w:val="18"/>
          <w:szCs w:val="18"/>
        </w:rPr>
        <w:t xml:space="preserve">Hat die </w:t>
      </w:r>
      <w:r>
        <w:rPr>
          <w:rFonts w:cs="Arial"/>
          <w:b/>
          <w:sz w:val="18"/>
          <w:szCs w:val="18"/>
        </w:rPr>
        <w:t xml:space="preserve">gemeldete </w:t>
      </w:r>
      <w:r w:rsidRPr="00AB5651">
        <w:rPr>
          <w:rFonts w:cs="Arial"/>
          <w:b/>
          <w:sz w:val="18"/>
          <w:szCs w:val="18"/>
        </w:rPr>
        <w:t>Person regelmässig Kontakt zu Fachstellen? Wenn ja, zu welchen (z.B. Spitex, Sozialdienst, e</w:t>
      </w:r>
      <w:r>
        <w:rPr>
          <w:rFonts w:cs="Arial"/>
          <w:b/>
          <w:sz w:val="18"/>
          <w:szCs w:val="18"/>
        </w:rPr>
        <w:t>tc</w:t>
      </w:r>
      <w:r w:rsidRPr="00AB5651">
        <w:rPr>
          <w:rFonts w:cs="Arial"/>
          <w:b/>
          <w:sz w:val="18"/>
          <w:szCs w:val="18"/>
        </w:rPr>
        <w:t>.)</w:t>
      </w:r>
      <w:r>
        <w:rPr>
          <w:rFonts w:cs="Arial"/>
          <w:b/>
          <w:sz w:val="18"/>
          <w:szCs w:val="18"/>
        </w:rPr>
        <w:t>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Wer ist der Hausarzt/die Hausärztin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A1203F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bei der Abklärung durch die Behörde etwas Besonderes zu beachten?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Ergänzende Bemerkungen: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bookmarkStart w:id="1" w:name="_GoBack"/>
      <w:bookmarkEnd w:id="1"/>
    </w:p>
    <w:p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footerReference w:type="default" r:id="rId9"/>
      <w:headerReference w:type="first" r:id="rId10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9C" w:rsidRDefault="0013089C" w:rsidP="000220A1">
      <w:r>
        <w:separator/>
      </w:r>
    </w:p>
  </w:endnote>
  <w:endnote w:type="continuationSeparator" w:id="0">
    <w:p w:rsidR="0013089C" w:rsidRDefault="0013089C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9C" w:rsidRDefault="0013089C" w:rsidP="000220A1">
      <w:r>
        <w:separator/>
      </w:r>
    </w:p>
  </w:footnote>
  <w:footnote w:type="continuationSeparator" w:id="0">
    <w:p w:rsidR="0013089C" w:rsidRDefault="0013089C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C294FE" wp14:editId="27DAA952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Platz 10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6039 Root D4</w:t>
    </w:r>
  </w:p>
  <w:p w:rsidR="00670656" w:rsidRDefault="00C87E84" w:rsidP="00DB79DF">
    <w:pPr>
      <w:pStyle w:val="TextAbsender"/>
      <w:framePr w:w="0" w:wrap="auto" w:hAnchor="text" w:xAlign="left" w:yAlign="inline"/>
      <w:spacing w:before="120"/>
      <w:ind w:left="5387"/>
    </w:pPr>
    <w:r>
      <w:t>Telefon 041 455 45 45 | Fax 041 455 45 00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info@kesblula.ch | www.kesblula.ch</w:t>
    </w:r>
  </w:p>
  <w:p w:rsidR="00670656" w:rsidRDefault="00167467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:rsidR="00246AEC" w:rsidRDefault="00167467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>aus Datenschutzgründen nur per Post oder Fax 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3089C"/>
    <w:rsid w:val="00130AB0"/>
    <w:rsid w:val="001423EE"/>
    <w:rsid w:val="00142E84"/>
    <w:rsid w:val="00167467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62E9D"/>
    <w:rsid w:val="008B21E1"/>
    <w:rsid w:val="008C0D79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A11C9D"/>
    <w:rsid w:val="00A46227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18D7"/>
    <w:rsid w:val="00C56440"/>
    <w:rsid w:val="00C86792"/>
    <w:rsid w:val="00C87E84"/>
    <w:rsid w:val="00CE2FA5"/>
    <w:rsid w:val="00D0743C"/>
    <w:rsid w:val="00D103B7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2190B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13089C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6" w:qFormat="1"/>
    <w:lsdException w:name="List Bullet" w:uiPriority="0"/>
    <w:lsdException w:name="List 2" w:uiPriority="7" w:qFormat="1"/>
    <w:lsdException w:name="List 3" w:uiPriority="8" w:qFormat="1"/>
    <w:lsdException w:name="Title" w:semiHidden="0" w:uiPriority="4" w:unhideWhenUsed="0" w:qFormat="1"/>
    <w:lsdException w:name="Default Paragraph Font" w:uiPriority="1"/>
    <w:lsdException w:name="Subtitle" w:uiPriority="5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¦Ctrl+Shift+N"/>
    <w:qFormat/>
    <w:rsid w:val="0013089C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1989-8D8A-4FD6-A83A-011C13D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EB1FEE64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Anastasio, Teresa</cp:lastModifiedBy>
  <cp:revision>3</cp:revision>
  <cp:lastPrinted>2016-04-14T08:39:00Z</cp:lastPrinted>
  <dcterms:created xsi:type="dcterms:W3CDTF">2016-04-20T09:31:00Z</dcterms:created>
  <dcterms:modified xsi:type="dcterms:W3CDTF">2016-04-26T11:41:00Z</dcterms:modified>
</cp:coreProperties>
</file>